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4E7C" w14:textId="5D050C64" w:rsidR="00EB3F29" w:rsidRDefault="00234FDC" w:rsidP="00234FDC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Regional Health Equity Councils Mini Grant Application</w:t>
      </w:r>
    </w:p>
    <w:p w14:paraId="07E7A640" w14:textId="77777777" w:rsidR="00EC5B78" w:rsidRDefault="00EC5B78" w:rsidP="00234FDC">
      <w:pPr>
        <w:spacing w:after="0" w:line="240" w:lineRule="auto"/>
        <w:rPr>
          <w:rFonts w:ascii="Arial Nova Light" w:hAnsi="Arial Nova Light"/>
          <w:b/>
          <w:bCs/>
          <w:color w:val="4472C4"/>
          <w:sz w:val="24"/>
          <w:szCs w:val="24"/>
        </w:rPr>
      </w:pPr>
    </w:p>
    <w:p w14:paraId="2F6E1C18" w14:textId="5B5FDE7F" w:rsidR="00234FDC" w:rsidRPr="00710B06" w:rsidRDefault="00234FDC" w:rsidP="003E5FFB">
      <w:pPr>
        <w:spacing w:after="0" w:line="240" w:lineRule="auto"/>
        <w:ind w:right="-374"/>
        <w:rPr>
          <w:rFonts w:ascii="Arial Nova Light" w:hAnsi="Arial Nova Light"/>
          <w:b/>
          <w:bCs/>
          <w:color w:val="4472C4"/>
          <w:sz w:val="24"/>
          <w:szCs w:val="24"/>
        </w:rPr>
      </w:pPr>
      <w:r w:rsidRPr="00710B06">
        <w:rPr>
          <w:rFonts w:ascii="Arial Nova Light" w:hAnsi="Arial Nova Light"/>
          <w:b/>
          <w:bCs/>
          <w:color w:val="4472C4"/>
          <w:sz w:val="24"/>
          <w:szCs w:val="24"/>
        </w:rPr>
        <w:t>How to Apply</w:t>
      </w:r>
    </w:p>
    <w:p w14:paraId="761C603B" w14:textId="62D22521" w:rsidR="00831ED8" w:rsidRPr="00831ED8" w:rsidRDefault="00831ED8" w:rsidP="003E5FFB">
      <w:pPr>
        <w:pStyle w:val="ListParagraph"/>
        <w:numPr>
          <w:ilvl w:val="0"/>
          <w:numId w:val="45"/>
        </w:numPr>
        <w:spacing w:after="0" w:line="240" w:lineRule="auto"/>
        <w:ind w:right="-14"/>
        <w:rPr>
          <w:rFonts w:ascii="Arial Nova Light" w:eastAsiaTheme="minorHAnsi" w:hAnsi="Arial Nova Light" w:cs="Corbel"/>
          <w:color w:val="000000"/>
          <w:sz w:val="24"/>
          <w:szCs w:val="24"/>
        </w:rPr>
      </w:pPr>
      <w:r w:rsidRPr="00831ED8">
        <w:rPr>
          <w:rFonts w:ascii="Arial Nova Light" w:eastAsiaTheme="minorHAnsi" w:hAnsi="Arial Nova Light" w:cs="Corbel"/>
          <w:color w:val="000000"/>
          <w:sz w:val="24"/>
          <w:szCs w:val="24"/>
        </w:rPr>
        <w:t>Complete the online application by</w:t>
      </w:r>
      <w:r w:rsidR="003E5FFB">
        <w:rPr>
          <w:rFonts w:ascii="Arial Nova Light" w:eastAsiaTheme="minorHAnsi" w:hAnsi="Arial Nova Light" w:cs="Corbel"/>
          <w:color w:val="000000"/>
          <w:sz w:val="24"/>
          <w:szCs w:val="24"/>
        </w:rPr>
        <w:t xml:space="preserve"> </w:t>
      </w:r>
      <w:r w:rsidR="003E5FFB">
        <w:rPr>
          <w:rFonts w:ascii="Arial Nova Light" w:eastAsiaTheme="minorHAnsi" w:hAnsi="Arial Nova Light" w:cs="Corbel"/>
          <w:b/>
          <w:bCs/>
          <w:color w:val="000000"/>
          <w:sz w:val="24"/>
          <w:szCs w:val="24"/>
        </w:rPr>
        <w:t>December 9, 2022 by</w:t>
      </w:r>
      <w:r w:rsidRPr="00831ED8">
        <w:rPr>
          <w:rFonts w:ascii="Arial Nova Light" w:eastAsiaTheme="minorHAnsi" w:hAnsi="Arial Nova Light" w:cs="Corbel"/>
          <w:color w:val="000000"/>
          <w:sz w:val="24"/>
          <w:szCs w:val="24"/>
        </w:rPr>
        <w:t xml:space="preserve"> </w:t>
      </w:r>
      <w:r w:rsidR="003E5FFB">
        <w:rPr>
          <w:rFonts w:ascii="Arial Nova Light" w:eastAsiaTheme="minorHAnsi" w:hAnsi="Arial Nova Light" w:cs="Corbel"/>
          <w:b/>
          <w:bCs/>
          <w:color w:val="auto"/>
          <w:sz w:val="24"/>
          <w:szCs w:val="24"/>
        </w:rPr>
        <w:t xml:space="preserve">5:00pm </w:t>
      </w:r>
      <w:r w:rsidRPr="00831ED8">
        <w:rPr>
          <w:rFonts w:ascii="Arial Nova Light" w:eastAsiaTheme="minorHAnsi" w:hAnsi="Arial Nova Light" w:cs="Corbel"/>
          <w:color w:val="000000"/>
          <w:sz w:val="24"/>
          <w:szCs w:val="24"/>
        </w:rPr>
        <w:t xml:space="preserve">using this link </w:t>
      </w:r>
      <w:hyperlink r:id="rId11" w:history="1">
        <w:r w:rsidR="004465D7" w:rsidRPr="004465D7">
          <w:rPr>
            <w:rStyle w:val="Hyperlink"/>
            <w:rFonts w:ascii="Arial Nova Light" w:eastAsiaTheme="minorHAnsi" w:hAnsi="Arial Nova Light" w:cs="Corbel"/>
            <w:sz w:val="24"/>
            <w:szCs w:val="24"/>
          </w:rPr>
          <w:t>HEC Council Online Mini-Grant Application</w:t>
        </w:r>
      </w:hyperlink>
      <w:r w:rsidR="004465D7">
        <w:rPr>
          <w:rFonts w:ascii="Arial Nova Light" w:eastAsiaTheme="minorHAnsi" w:hAnsi="Arial Nova Light" w:cs="Corbel"/>
          <w:color w:val="000000"/>
          <w:sz w:val="24"/>
          <w:szCs w:val="24"/>
        </w:rPr>
        <w:t>.</w:t>
      </w:r>
      <w:r w:rsidRPr="00831ED8">
        <w:rPr>
          <w:rFonts w:ascii="Arial Nova Light" w:eastAsiaTheme="minorHAnsi" w:hAnsi="Arial Nova Light" w:cs="Corbel"/>
          <w:color w:val="000000"/>
          <w:sz w:val="24"/>
          <w:szCs w:val="24"/>
        </w:rPr>
        <w:t xml:space="preserve"> </w:t>
      </w:r>
    </w:p>
    <w:p w14:paraId="2F0D61DC" w14:textId="18FFDBCA" w:rsidR="003E5FFB" w:rsidRPr="003E5FFB" w:rsidRDefault="00831ED8" w:rsidP="003E5FFB">
      <w:pPr>
        <w:pStyle w:val="ListParagraph"/>
        <w:numPr>
          <w:ilvl w:val="0"/>
          <w:numId w:val="45"/>
        </w:numPr>
        <w:spacing w:after="0" w:line="240" w:lineRule="auto"/>
        <w:ind w:right="-14"/>
        <w:rPr>
          <w:rFonts w:ascii="Arial Nova Light" w:eastAsiaTheme="minorHAnsi" w:hAnsi="Arial Nova Light" w:cs="Corbel"/>
          <w:color w:val="000000"/>
          <w:sz w:val="24"/>
          <w:szCs w:val="24"/>
        </w:rPr>
      </w:pPr>
      <w:r w:rsidRPr="00831ED8">
        <w:rPr>
          <w:rFonts w:ascii="Arial Nova Light" w:eastAsiaTheme="minorHAnsi" w:hAnsi="Arial Nova Light" w:cs="Corbel"/>
          <w:color w:val="000000"/>
          <w:sz w:val="24"/>
          <w:szCs w:val="24"/>
        </w:rPr>
        <w:t xml:space="preserve">Applicants can request assistance by e-mailing </w:t>
      </w:r>
      <w:hyperlink r:id="rId12" w:history="1">
        <w:r w:rsidR="00B5579D" w:rsidRPr="00AB0962">
          <w:rPr>
            <w:rStyle w:val="Hyperlink"/>
            <w:rFonts w:ascii="Arial Nova Light" w:eastAsiaTheme="minorHAnsi" w:hAnsi="Arial Nova Light" w:cs="Corbel"/>
            <w:b/>
            <w:bCs/>
            <w:sz w:val="24"/>
            <w:szCs w:val="24"/>
          </w:rPr>
          <w:t>leiland@saginawcounty.com</w:t>
        </w:r>
      </w:hyperlink>
      <w:r w:rsidR="00B5579D">
        <w:rPr>
          <w:rFonts w:ascii="Arial Nova Light" w:eastAsiaTheme="minorHAnsi" w:hAnsi="Arial Nova Light" w:cs="Corbel"/>
          <w:b/>
          <w:bCs/>
          <w:color w:val="000000"/>
          <w:sz w:val="24"/>
          <w:szCs w:val="24"/>
        </w:rPr>
        <w:t xml:space="preserve"> </w:t>
      </w:r>
      <w:r w:rsidRPr="00831ED8">
        <w:rPr>
          <w:rFonts w:ascii="Arial Nova Light" w:eastAsiaTheme="minorHAnsi" w:hAnsi="Arial Nova Light" w:cs="Corbel"/>
          <w:color w:val="000000"/>
          <w:sz w:val="24"/>
          <w:szCs w:val="24"/>
        </w:rPr>
        <w:t>or call</w:t>
      </w:r>
      <w:r w:rsidR="003E5FFB">
        <w:rPr>
          <w:rFonts w:ascii="Arial Nova Light" w:eastAsiaTheme="minorHAnsi" w:hAnsi="Arial Nova Light" w:cs="Corbel"/>
          <w:color w:val="000000"/>
          <w:sz w:val="24"/>
          <w:szCs w:val="24"/>
        </w:rPr>
        <w:t>ing</w:t>
      </w:r>
      <w:r w:rsidRPr="00831ED8">
        <w:rPr>
          <w:rFonts w:ascii="Arial Nova Light" w:eastAsiaTheme="minorHAnsi" w:hAnsi="Arial Nova Light" w:cs="Corbel"/>
          <w:color w:val="000000"/>
          <w:sz w:val="24"/>
          <w:szCs w:val="24"/>
        </w:rPr>
        <w:t xml:space="preserve"> </w:t>
      </w:r>
      <w:r w:rsidR="003E5FFB">
        <w:rPr>
          <w:rFonts w:ascii="Arial Nova Light" w:eastAsiaTheme="minorHAnsi" w:hAnsi="Arial Nova Light" w:cs="Corbel"/>
          <w:b/>
          <w:bCs/>
          <w:color w:val="auto"/>
          <w:sz w:val="24"/>
          <w:szCs w:val="24"/>
        </w:rPr>
        <w:t>989-758-3805</w:t>
      </w:r>
    </w:p>
    <w:p w14:paraId="2CC48660" w14:textId="7D148E30" w:rsidR="003E5FFB" w:rsidRPr="003E5FFB" w:rsidRDefault="003E5FFB" w:rsidP="003E5FFB">
      <w:pPr>
        <w:pStyle w:val="ListParagraph"/>
        <w:numPr>
          <w:ilvl w:val="0"/>
          <w:numId w:val="45"/>
        </w:numPr>
        <w:spacing w:after="0" w:line="240" w:lineRule="auto"/>
        <w:ind w:right="-14"/>
        <w:rPr>
          <w:rFonts w:ascii="Arial Nova Light" w:eastAsiaTheme="minorHAnsi" w:hAnsi="Arial Nova Light" w:cs="Corbel"/>
          <w:color w:val="000000"/>
          <w:sz w:val="24"/>
          <w:szCs w:val="24"/>
        </w:rPr>
      </w:pPr>
      <w:r w:rsidRPr="003E5FFB">
        <w:rPr>
          <w:rFonts w:ascii="Arial Nova Light" w:eastAsiaTheme="minorHAnsi" w:hAnsi="Arial Nova Light" w:cs="Corbel"/>
          <w:color w:val="000000"/>
          <w:sz w:val="24"/>
          <w:szCs w:val="24"/>
        </w:rPr>
        <w:t xml:space="preserve">Paper applications must be dropped off at the </w:t>
      </w:r>
      <w:r w:rsidRPr="003E5FFB">
        <w:rPr>
          <w:rFonts w:ascii="Arial Nova Light" w:eastAsiaTheme="minorHAnsi" w:hAnsi="Arial Nova Light" w:cs="Corbel"/>
          <w:b/>
          <w:bCs/>
          <w:color w:val="000000"/>
          <w:sz w:val="24"/>
          <w:szCs w:val="24"/>
        </w:rPr>
        <w:t>Saginaw County Health Department, Room 301</w:t>
      </w:r>
      <w:r w:rsidRPr="003E5FFB">
        <w:rPr>
          <w:rFonts w:ascii="Arial Nova Light" w:eastAsiaTheme="minorHAnsi" w:hAnsi="Arial Nova Light" w:cs="Corbel"/>
          <w:color w:val="000000"/>
          <w:sz w:val="24"/>
          <w:szCs w:val="24"/>
        </w:rPr>
        <w:t xml:space="preserve">, located at 1600 N. Michigan Ave., Saginaw, MI 48602 no later than </w:t>
      </w:r>
      <w:r w:rsidRPr="003E5FFB">
        <w:rPr>
          <w:rFonts w:ascii="Arial Nova Light" w:eastAsiaTheme="minorHAnsi" w:hAnsi="Arial Nova Light" w:cs="Corbel"/>
          <w:b/>
          <w:bCs/>
          <w:color w:val="auto"/>
          <w:sz w:val="24"/>
          <w:szCs w:val="24"/>
        </w:rPr>
        <w:t>5:00pm on December 9, 2022.</w:t>
      </w:r>
      <w:r w:rsidRPr="003E5FFB">
        <w:rPr>
          <w:rFonts w:ascii="Arial Nova Light" w:eastAsiaTheme="minorHAnsi" w:hAnsi="Arial Nova Light" w:cs="Corbel"/>
          <w:color w:val="auto"/>
          <w:sz w:val="24"/>
          <w:szCs w:val="24"/>
        </w:rPr>
        <w:t xml:space="preserve"> </w:t>
      </w:r>
    </w:p>
    <w:p w14:paraId="32A3A3A5" w14:textId="77777777" w:rsidR="008940C4" w:rsidRDefault="008940C4" w:rsidP="003E5FFB">
      <w:pPr>
        <w:spacing w:after="0" w:line="240" w:lineRule="auto"/>
        <w:ind w:right="-374"/>
        <w:rPr>
          <w:rFonts w:ascii="Arial Nova Light" w:hAnsi="Arial Nova Light"/>
          <w:b/>
          <w:bCs/>
          <w:color w:val="4472C4"/>
          <w:sz w:val="24"/>
          <w:szCs w:val="24"/>
        </w:rPr>
      </w:pPr>
    </w:p>
    <w:p w14:paraId="38F0AF2A" w14:textId="2AEBC9A6" w:rsidR="004C2B57" w:rsidRPr="00710B06" w:rsidRDefault="004C2B57" w:rsidP="003E5FFB">
      <w:pPr>
        <w:spacing w:after="0" w:line="240" w:lineRule="auto"/>
        <w:ind w:right="-374"/>
        <w:rPr>
          <w:rFonts w:ascii="Arial Nova Light" w:hAnsi="Arial Nova Light"/>
          <w:b/>
          <w:bCs/>
          <w:color w:val="4472C4"/>
          <w:sz w:val="24"/>
          <w:szCs w:val="24"/>
        </w:rPr>
      </w:pPr>
      <w:r w:rsidRPr="00710B06">
        <w:rPr>
          <w:rFonts w:ascii="Arial Nova Light" w:hAnsi="Arial Nova Light"/>
          <w:b/>
          <w:bCs/>
          <w:color w:val="4472C4"/>
          <w:sz w:val="24"/>
          <w:szCs w:val="24"/>
        </w:rPr>
        <w:t>Eligibility</w:t>
      </w:r>
    </w:p>
    <w:p w14:paraId="047CA824" w14:textId="0E611060" w:rsidR="004C2B57" w:rsidRPr="004C2B57" w:rsidRDefault="004C2B57" w:rsidP="003E5FFB">
      <w:pPr>
        <w:pStyle w:val="ListParagraph"/>
        <w:numPr>
          <w:ilvl w:val="0"/>
          <w:numId w:val="42"/>
        </w:numPr>
        <w:ind w:right="-374"/>
        <w:rPr>
          <w:rFonts w:ascii="Arial Nova Light" w:hAnsi="Arial Nova Light"/>
          <w:sz w:val="24"/>
          <w:szCs w:val="24"/>
        </w:rPr>
      </w:pPr>
      <w:r w:rsidRPr="004C2B57">
        <w:rPr>
          <w:rFonts w:ascii="Arial Nova Light" w:hAnsi="Arial Nova Light"/>
          <w:sz w:val="24"/>
          <w:szCs w:val="24"/>
        </w:rPr>
        <w:t xml:space="preserve">Applicants </w:t>
      </w:r>
      <w:r w:rsidR="008940C4">
        <w:rPr>
          <w:rFonts w:ascii="Arial Nova Light" w:hAnsi="Arial Nova Light"/>
          <w:sz w:val="24"/>
          <w:szCs w:val="24"/>
        </w:rPr>
        <w:t>can</w:t>
      </w:r>
      <w:r w:rsidRPr="004C2B57">
        <w:rPr>
          <w:rFonts w:ascii="Arial Nova Light" w:hAnsi="Arial Nova Light"/>
          <w:sz w:val="24"/>
          <w:szCs w:val="24"/>
        </w:rPr>
        <w:t xml:space="preserve"> be a</w:t>
      </w:r>
      <w:r w:rsidR="00831ED8">
        <w:rPr>
          <w:rFonts w:ascii="Arial Nova Light" w:hAnsi="Arial Nova Light"/>
          <w:sz w:val="24"/>
          <w:szCs w:val="24"/>
        </w:rPr>
        <w:t>n</w:t>
      </w:r>
      <w:r w:rsidRPr="004C2B57">
        <w:rPr>
          <w:rFonts w:ascii="Arial Nova Light" w:hAnsi="Arial Nova Light"/>
          <w:sz w:val="24"/>
          <w:szCs w:val="24"/>
        </w:rPr>
        <w:t xml:space="preserve"> </w:t>
      </w:r>
      <w:r w:rsidR="008940C4" w:rsidRPr="008940C4">
        <w:rPr>
          <w:rFonts w:ascii="Arial Nova Light" w:hAnsi="Arial Nova Light"/>
          <w:sz w:val="24"/>
          <w:szCs w:val="24"/>
        </w:rPr>
        <w:t>individual, group</w:t>
      </w:r>
      <w:r w:rsidR="008940C4">
        <w:rPr>
          <w:rFonts w:ascii="Arial Nova Light" w:hAnsi="Arial Nova Light"/>
          <w:sz w:val="24"/>
          <w:szCs w:val="24"/>
        </w:rPr>
        <w:t>,</w:t>
      </w:r>
      <w:r w:rsidR="008940C4" w:rsidRPr="008940C4">
        <w:rPr>
          <w:rFonts w:ascii="Arial Nova Light" w:hAnsi="Arial Nova Light"/>
          <w:sz w:val="24"/>
          <w:szCs w:val="24"/>
        </w:rPr>
        <w:t xml:space="preserve"> or organization</w:t>
      </w:r>
      <w:r w:rsidR="008940C4">
        <w:rPr>
          <w:rFonts w:ascii="Arial Nova Light" w:hAnsi="Arial Nova Light"/>
          <w:sz w:val="24"/>
          <w:szCs w:val="24"/>
        </w:rPr>
        <w:t xml:space="preserve"> in Saginaw County.</w:t>
      </w:r>
    </w:p>
    <w:p w14:paraId="068CA0E7" w14:textId="151B9D5B" w:rsidR="004C2B57" w:rsidRPr="004C2B57" w:rsidRDefault="004C2B57" w:rsidP="003E5FFB">
      <w:pPr>
        <w:pStyle w:val="ListParagraph"/>
        <w:numPr>
          <w:ilvl w:val="0"/>
          <w:numId w:val="42"/>
        </w:numPr>
        <w:ind w:right="-374"/>
        <w:rPr>
          <w:rFonts w:ascii="Arial Nova Light" w:hAnsi="Arial Nova Light"/>
          <w:sz w:val="24"/>
          <w:szCs w:val="24"/>
        </w:rPr>
      </w:pPr>
      <w:r w:rsidRPr="004C2B57">
        <w:rPr>
          <w:rFonts w:ascii="Arial Nova Light" w:hAnsi="Arial Nova Light"/>
          <w:sz w:val="24"/>
          <w:szCs w:val="24"/>
        </w:rPr>
        <w:t xml:space="preserve">Grants can be requested for any amount up to </w:t>
      </w:r>
      <w:r w:rsidR="00831ED8">
        <w:rPr>
          <w:rFonts w:ascii="Arial Nova Light" w:hAnsi="Arial Nova Light"/>
          <w:sz w:val="24"/>
          <w:szCs w:val="24"/>
        </w:rPr>
        <w:t>$10,000.</w:t>
      </w:r>
    </w:p>
    <w:p w14:paraId="58ED1513" w14:textId="0C240252" w:rsidR="004C2B57" w:rsidRPr="004C2B57" w:rsidRDefault="004C2B57" w:rsidP="003E5FFB">
      <w:pPr>
        <w:pStyle w:val="ListParagraph"/>
        <w:numPr>
          <w:ilvl w:val="0"/>
          <w:numId w:val="42"/>
        </w:numPr>
        <w:ind w:right="-374"/>
        <w:rPr>
          <w:rFonts w:ascii="Arial Nova Light" w:hAnsi="Arial Nova Light"/>
          <w:sz w:val="24"/>
          <w:szCs w:val="24"/>
        </w:rPr>
      </w:pPr>
      <w:r w:rsidRPr="004C2B57">
        <w:rPr>
          <w:rFonts w:ascii="Arial Nova Light" w:hAnsi="Arial Nova Light"/>
          <w:sz w:val="24"/>
          <w:szCs w:val="24"/>
        </w:rPr>
        <w:t xml:space="preserve">Applicants will be notified </w:t>
      </w:r>
      <w:r w:rsidR="003E5FFB">
        <w:rPr>
          <w:rFonts w:ascii="Arial Nova Light" w:hAnsi="Arial Nova Light"/>
          <w:sz w:val="24"/>
          <w:szCs w:val="24"/>
        </w:rPr>
        <w:t xml:space="preserve">no later than </w:t>
      </w:r>
      <w:r w:rsidR="003E5FFB" w:rsidRPr="00B5579D">
        <w:rPr>
          <w:rFonts w:ascii="Arial Nova Light" w:hAnsi="Arial Nova Light"/>
          <w:b/>
          <w:bCs/>
          <w:sz w:val="24"/>
          <w:szCs w:val="24"/>
        </w:rPr>
        <w:t>December 21, 2022</w:t>
      </w:r>
      <w:r w:rsidRPr="004C2B57">
        <w:rPr>
          <w:rFonts w:ascii="Arial Nova Light" w:hAnsi="Arial Nova Light"/>
          <w:sz w:val="24"/>
          <w:szCs w:val="24"/>
        </w:rPr>
        <w:t>.</w:t>
      </w:r>
    </w:p>
    <w:p w14:paraId="1A4E71CA" w14:textId="71006979" w:rsidR="004C2B57" w:rsidRPr="004C2B57" w:rsidRDefault="004C2B57" w:rsidP="003E5FFB">
      <w:pPr>
        <w:pStyle w:val="ListParagraph"/>
        <w:numPr>
          <w:ilvl w:val="0"/>
          <w:numId w:val="42"/>
        </w:numPr>
        <w:ind w:right="-374"/>
        <w:rPr>
          <w:rFonts w:ascii="Arial Nova Light" w:hAnsi="Arial Nova Light"/>
          <w:sz w:val="24"/>
          <w:szCs w:val="24"/>
        </w:rPr>
      </w:pPr>
      <w:r w:rsidRPr="004C2B57">
        <w:rPr>
          <w:rFonts w:ascii="Arial Nova Light" w:hAnsi="Arial Nova Light"/>
          <w:sz w:val="24"/>
          <w:szCs w:val="24"/>
        </w:rPr>
        <w:t>Applicants may be contacted during the review process for additional information and/or potential partnership opportunities.</w:t>
      </w:r>
    </w:p>
    <w:p w14:paraId="3253D1B9" w14:textId="36A57336" w:rsidR="00710B06" w:rsidRPr="00710B06" w:rsidRDefault="004C2B57" w:rsidP="003E5FFB">
      <w:pPr>
        <w:pStyle w:val="ListParagraph"/>
        <w:numPr>
          <w:ilvl w:val="0"/>
          <w:numId w:val="42"/>
        </w:numPr>
        <w:ind w:right="-374"/>
        <w:rPr>
          <w:rFonts w:ascii="Arial Nova Light" w:hAnsi="Arial Nova Light"/>
          <w:color w:val="auto"/>
          <w:sz w:val="24"/>
          <w:szCs w:val="24"/>
        </w:rPr>
      </w:pPr>
      <w:r w:rsidRPr="004C2B57">
        <w:rPr>
          <w:rFonts w:ascii="Arial Nova Light" w:hAnsi="Arial Nova Light"/>
          <w:sz w:val="24"/>
          <w:szCs w:val="24"/>
        </w:rPr>
        <w:t xml:space="preserve">Applicants will provide a Project Final Report </w:t>
      </w:r>
      <w:r w:rsidR="00831ED8">
        <w:rPr>
          <w:rFonts w:ascii="Arial Nova Light" w:hAnsi="Arial Nova Light"/>
          <w:sz w:val="24"/>
          <w:szCs w:val="24"/>
        </w:rPr>
        <w:t xml:space="preserve">by </w:t>
      </w:r>
      <w:r w:rsidR="00831ED8" w:rsidRPr="00B5579D">
        <w:rPr>
          <w:rFonts w:ascii="Arial Nova Light" w:hAnsi="Arial Nova Light"/>
          <w:b/>
          <w:bCs/>
          <w:sz w:val="24"/>
          <w:szCs w:val="24"/>
        </w:rPr>
        <w:t>June 1</w:t>
      </w:r>
      <w:r w:rsidR="003E5FFB" w:rsidRPr="00B5579D">
        <w:rPr>
          <w:rFonts w:ascii="Arial Nova Light" w:hAnsi="Arial Nova Light"/>
          <w:b/>
          <w:bCs/>
          <w:sz w:val="24"/>
          <w:szCs w:val="24"/>
        </w:rPr>
        <w:t>5</w:t>
      </w:r>
      <w:r w:rsidR="00831ED8" w:rsidRPr="00B5579D">
        <w:rPr>
          <w:rFonts w:ascii="Arial Nova Light" w:hAnsi="Arial Nova Light"/>
          <w:b/>
          <w:bCs/>
          <w:sz w:val="24"/>
          <w:szCs w:val="24"/>
        </w:rPr>
        <w:t>, 2023</w:t>
      </w:r>
      <w:r w:rsidR="00831ED8">
        <w:rPr>
          <w:rFonts w:ascii="Arial Nova Light" w:hAnsi="Arial Nova Light"/>
          <w:sz w:val="24"/>
          <w:szCs w:val="24"/>
        </w:rPr>
        <w:t>.</w:t>
      </w:r>
    </w:p>
    <w:p w14:paraId="36C90CC4" w14:textId="5CE19F3E" w:rsidR="00710B06" w:rsidRPr="00710B06" w:rsidRDefault="00710B06" w:rsidP="003E5FFB">
      <w:pPr>
        <w:autoSpaceDE w:val="0"/>
        <w:autoSpaceDN w:val="0"/>
        <w:adjustRightInd w:val="0"/>
        <w:spacing w:after="0" w:line="360" w:lineRule="auto"/>
        <w:ind w:right="-374"/>
        <w:rPr>
          <w:rFonts w:ascii="Arial Nova Light" w:eastAsiaTheme="minorHAnsi" w:hAnsi="Arial Nova Light" w:cs="Calibri"/>
          <w:color w:val="4472C4"/>
          <w:sz w:val="24"/>
          <w:szCs w:val="24"/>
        </w:rPr>
      </w:pPr>
      <w:r w:rsidRPr="00710B06"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  <w:t xml:space="preserve">Proposal Information </w:t>
      </w:r>
    </w:p>
    <w:p w14:paraId="24F8E881" w14:textId="4D225DB2" w:rsidR="00710B06" w:rsidRPr="00710B06" w:rsidRDefault="00710B06" w:rsidP="003E5FFB">
      <w:pPr>
        <w:autoSpaceDE w:val="0"/>
        <w:autoSpaceDN w:val="0"/>
        <w:adjustRightInd w:val="0"/>
        <w:spacing w:after="0" w:line="360" w:lineRule="auto"/>
        <w:ind w:right="-374"/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</w:pPr>
      <w:r w:rsidRPr="00710B06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Organization Name: </w:t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3E5FFB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</w:p>
    <w:p w14:paraId="7BFC65D7" w14:textId="3A714BC2" w:rsidR="00710B06" w:rsidRPr="00710B06" w:rsidRDefault="00710B06" w:rsidP="003E5FFB">
      <w:pPr>
        <w:autoSpaceDE w:val="0"/>
        <w:autoSpaceDN w:val="0"/>
        <w:adjustRightInd w:val="0"/>
        <w:spacing w:after="0" w:line="360" w:lineRule="auto"/>
        <w:ind w:right="-374"/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</w:pPr>
      <w:r w:rsidRPr="00710B06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Address: </w:t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3E5FFB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</w:p>
    <w:p w14:paraId="1CDBE62A" w14:textId="27742B78" w:rsidR="00710B06" w:rsidRPr="00710B06" w:rsidRDefault="00710B06" w:rsidP="003E5FFB">
      <w:pPr>
        <w:autoSpaceDE w:val="0"/>
        <w:autoSpaceDN w:val="0"/>
        <w:adjustRightInd w:val="0"/>
        <w:spacing w:after="0" w:line="360" w:lineRule="auto"/>
        <w:ind w:right="-374"/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</w:pPr>
      <w:r w:rsidRPr="00710B06">
        <w:rPr>
          <w:rFonts w:ascii="Arial Nova Light" w:eastAsiaTheme="minorHAnsi" w:hAnsi="Arial Nova Light" w:cs="Calibri"/>
          <w:color w:val="000000"/>
          <w:sz w:val="24"/>
          <w:szCs w:val="24"/>
        </w:rPr>
        <w:t>Organization Contact</w:t>
      </w:r>
      <w:r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: </w:t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3E5FFB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</w:p>
    <w:p w14:paraId="3B1992E1" w14:textId="2EB453D7" w:rsidR="00710B06" w:rsidRPr="00710B06" w:rsidRDefault="00710B06" w:rsidP="003E5FFB">
      <w:pPr>
        <w:autoSpaceDE w:val="0"/>
        <w:autoSpaceDN w:val="0"/>
        <w:adjustRightInd w:val="0"/>
        <w:spacing w:after="0" w:line="240" w:lineRule="auto"/>
        <w:ind w:right="-374"/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</w:pPr>
      <w:r w:rsidRPr="00710B06">
        <w:rPr>
          <w:rFonts w:ascii="Arial Nova Light" w:eastAsiaTheme="minorHAnsi" w:hAnsi="Arial Nova Light" w:cs="Calibri"/>
          <w:color w:val="000000"/>
          <w:sz w:val="24"/>
          <w:szCs w:val="24"/>
        </w:rPr>
        <w:t>Contact Phone</w:t>
      </w:r>
      <w:r>
        <w:rPr>
          <w:rFonts w:ascii="Arial Nova Light" w:eastAsiaTheme="minorHAnsi" w:hAnsi="Arial Nova Light" w:cs="Calibri"/>
          <w:color w:val="000000"/>
          <w:sz w:val="24"/>
          <w:szCs w:val="24"/>
        </w:rPr>
        <w:t>:</w:t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EC5B78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EC5B78" w:rsidRPr="00710B06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 Contact</w:t>
      </w:r>
      <w:r w:rsidRPr="00710B06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 E-mail</w:t>
      </w:r>
      <w:r>
        <w:rPr>
          <w:rFonts w:ascii="Arial Nova Light" w:eastAsiaTheme="minorHAnsi" w:hAnsi="Arial Nova Light" w:cs="Calibri"/>
          <w:color w:val="000000"/>
          <w:sz w:val="24"/>
          <w:szCs w:val="24"/>
        </w:rPr>
        <w:t>:</w:t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 xml:space="preserve"> </w:t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3E5FFB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</w:p>
    <w:p w14:paraId="7EA5607A" w14:textId="77777777" w:rsidR="008940C4" w:rsidRDefault="008940C4" w:rsidP="003E5FFB">
      <w:pPr>
        <w:autoSpaceDE w:val="0"/>
        <w:autoSpaceDN w:val="0"/>
        <w:adjustRightInd w:val="0"/>
        <w:spacing w:after="0" w:line="240" w:lineRule="auto"/>
        <w:ind w:right="-374"/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</w:pPr>
    </w:p>
    <w:p w14:paraId="6AF0B74A" w14:textId="596123C0" w:rsidR="00EC5B78" w:rsidRPr="00EC5B78" w:rsidRDefault="00EC5B78" w:rsidP="003E5FFB">
      <w:pPr>
        <w:autoSpaceDE w:val="0"/>
        <w:autoSpaceDN w:val="0"/>
        <w:adjustRightInd w:val="0"/>
        <w:spacing w:after="0" w:line="240" w:lineRule="auto"/>
        <w:ind w:right="-374"/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</w:pPr>
      <w:r w:rsidRPr="00EC5B78"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  <w:t xml:space="preserve">Program/Project </w:t>
      </w:r>
      <w:r w:rsidRPr="00A64C5B"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  <w:t>Information</w:t>
      </w:r>
    </w:p>
    <w:p w14:paraId="2FB485F3" w14:textId="57013040" w:rsidR="00EC5B78" w:rsidRPr="00EC5B78" w:rsidRDefault="00EC5B78" w:rsidP="003E5FFB">
      <w:pPr>
        <w:autoSpaceDE w:val="0"/>
        <w:autoSpaceDN w:val="0"/>
        <w:adjustRightInd w:val="0"/>
        <w:spacing w:after="0" w:line="360" w:lineRule="auto"/>
        <w:ind w:right="-374"/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</w:pPr>
      <w:r w:rsidRPr="00EC5B78">
        <w:rPr>
          <w:rFonts w:ascii="Arial Nova Light" w:eastAsiaTheme="minorHAnsi" w:hAnsi="Arial Nova Light" w:cs="Calibri"/>
          <w:color w:val="000000"/>
          <w:sz w:val="24"/>
          <w:szCs w:val="24"/>
        </w:rPr>
        <w:t>Program/Project Title</w:t>
      </w:r>
      <w:r>
        <w:rPr>
          <w:rFonts w:ascii="Arial Nova Light" w:eastAsiaTheme="minorHAnsi" w:hAnsi="Arial Nova Light" w:cs="Calibri"/>
          <w:color w:val="000000"/>
          <w:sz w:val="24"/>
          <w:szCs w:val="24"/>
        </w:rPr>
        <w:t>:</w:t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3E5FFB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</w:p>
    <w:p w14:paraId="3B837CB1" w14:textId="63A4FC96" w:rsidR="00EC5B78" w:rsidRPr="00EC5B78" w:rsidRDefault="00EC5B78" w:rsidP="003E5FFB">
      <w:pPr>
        <w:autoSpaceDE w:val="0"/>
        <w:autoSpaceDN w:val="0"/>
        <w:adjustRightInd w:val="0"/>
        <w:spacing w:after="0" w:line="360" w:lineRule="auto"/>
        <w:ind w:right="-374"/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</w:pPr>
      <w:r w:rsidRPr="00EC5B78">
        <w:rPr>
          <w:rFonts w:ascii="Arial Nova Light" w:eastAsiaTheme="minorHAnsi" w:hAnsi="Arial Nova Light" w:cs="Calibri"/>
          <w:color w:val="000000"/>
          <w:sz w:val="24"/>
          <w:szCs w:val="24"/>
        </w:rPr>
        <w:t>Amount Requested</w:t>
      </w:r>
      <w:r>
        <w:rPr>
          <w:rFonts w:ascii="Arial Nova Light" w:eastAsiaTheme="minorHAnsi" w:hAnsi="Arial Nova Light" w:cs="Calibri"/>
          <w:color w:val="000000"/>
          <w:sz w:val="24"/>
          <w:szCs w:val="24"/>
        </w:rPr>
        <w:t>:</w:t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3E5FFB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</w:p>
    <w:p w14:paraId="3E535BBB" w14:textId="4B7AF190" w:rsidR="00EC5B78" w:rsidRPr="00EC5B78" w:rsidRDefault="00EC5B78" w:rsidP="003E5FFB">
      <w:pPr>
        <w:autoSpaceDE w:val="0"/>
        <w:autoSpaceDN w:val="0"/>
        <w:adjustRightInd w:val="0"/>
        <w:spacing w:after="0" w:line="360" w:lineRule="auto"/>
        <w:ind w:right="-374"/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</w:pPr>
      <w:r w:rsidRPr="00EC5B78">
        <w:rPr>
          <w:rFonts w:ascii="Arial Nova Light" w:eastAsiaTheme="minorHAnsi" w:hAnsi="Arial Nova Light" w:cs="Calibri"/>
          <w:color w:val="000000"/>
          <w:sz w:val="24"/>
          <w:szCs w:val="24"/>
        </w:rPr>
        <w:t>Total Project Cost</w:t>
      </w:r>
      <w:r>
        <w:rPr>
          <w:rFonts w:ascii="Arial Nova Light" w:eastAsiaTheme="minorHAnsi" w:hAnsi="Arial Nova Light" w:cs="Calibri"/>
          <w:color w:val="000000"/>
          <w:sz w:val="24"/>
          <w:szCs w:val="24"/>
        </w:rPr>
        <w:t>:</w:t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3E5FFB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</w:p>
    <w:p w14:paraId="1EF2EF13" w14:textId="5D42189E" w:rsidR="00EC5B78" w:rsidRPr="00EC5B78" w:rsidRDefault="003E5FFB" w:rsidP="003E5FFB">
      <w:pPr>
        <w:autoSpaceDE w:val="0"/>
        <w:autoSpaceDN w:val="0"/>
        <w:adjustRightInd w:val="0"/>
        <w:spacing w:after="0" w:line="360" w:lineRule="auto"/>
        <w:ind w:right="-374"/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</w:pPr>
      <w:r>
        <w:rPr>
          <w:rFonts w:ascii="Arial Nova Light" w:eastAsiaTheme="minorHAnsi" w:hAnsi="Arial Nova Light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5DE00" wp14:editId="21634E6E">
                <wp:simplePos x="0" y="0"/>
                <wp:positionH relativeFrom="column">
                  <wp:posOffset>-585470</wp:posOffset>
                </wp:positionH>
                <wp:positionV relativeFrom="paragraph">
                  <wp:posOffset>340995</wp:posOffset>
                </wp:positionV>
                <wp:extent cx="699135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19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5000"/>
                            <a:lumOff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4BEF2" w14:textId="208FA084" w:rsidR="008940C4" w:rsidRPr="008940C4" w:rsidRDefault="008940C4">
                            <w:pPr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</w:pPr>
                            <w:r w:rsidRPr="008940C4">
                              <w:rPr>
                                <w:rFonts w:ascii="Avenir Next LT Pro Light" w:hAnsi="Avenir Next LT Pro Light"/>
                                <w:b/>
                                <w:bCs/>
                              </w:rPr>
                              <w:t>For Official Use Only:</w:t>
                            </w:r>
                          </w:p>
                          <w:p w14:paraId="45C531F5" w14:textId="5B8B60AE" w:rsidR="008940C4" w:rsidRPr="008940C4" w:rsidRDefault="008940C4" w:rsidP="008940C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40C4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Grant Application </w:t>
                            </w:r>
                            <w:r w:rsidR="00B5579D" w:rsidRPr="008940C4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#</w:t>
                            </w:r>
                            <w:r w:rsidRPr="008940C4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40C4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40C4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B5579D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40C4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40C4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Date Receive</w:t>
                            </w:r>
                            <w:r w:rsidR="001537F7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8940C4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940C4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E5FFB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B5579D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40C4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40C4">
                              <w:rPr>
                                <w:rFonts w:ascii="Avenir Next LT Pro Light" w:eastAsiaTheme="minorHAnsi" w:hAnsi="Avenir Next LT Pro Light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10DB428" w14:textId="77777777" w:rsidR="008940C4" w:rsidRPr="008940C4" w:rsidRDefault="008940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5DE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1pt;margin-top:26.85pt;width:550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" fillcolor="#c8c8c7 [829]" strokeweight=".5pt">
                <v:textbox>
                  <w:txbxContent>
                    <w:p w14:paraId="6054BEF2" w14:textId="208FA084" w:rsidR="008940C4" w:rsidRPr="008940C4" w:rsidRDefault="008940C4">
                      <w:pPr>
                        <w:rPr>
                          <w:rFonts w:ascii="Avenir Next LT Pro Light" w:hAnsi="Avenir Next LT Pro Light"/>
                          <w:b/>
                          <w:bCs/>
                        </w:rPr>
                      </w:pPr>
                      <w:r w:rsidRPr="008940C4">
                        <w:rPr>
                          <w:rFonts w:ascii="Avenir Next LT Pro Light" w:hAnsi="Avenir Next LT Pro Light"/>
                          <w:b/>
                          <w:bCs/>
                        </w:rPr>
                        <w:t>For Official Use Only:</w:t>
                      </w:r>
                    </w:p>
                    <w:p w14:paraId="45C531F5" w14:textId="5B8B60AE" w:rsidR="008940C4" w:rsidRPr="008940C4" w:rsidRDefault="008940C4" w:rsidP="008940C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8940C4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Grant Application </w:t>
                      </w:r>
                      <w:r w:rsidR="00B5579D" w:rsidRPr="008940C4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#</w:t>
                      </w:r>
                      <w:r w:rsidRPr="008940C4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940C4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940C4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="00B5579D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940C4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940C4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Date Receive</w:t>
                      </w:r>
                      <w:r w:rsidR="001537F7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Pr="008940C4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Pr="008940C4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="003E5FFB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="00B5579D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940C4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940C4">
                        <w:rPr>
                          <w:rFonts w:ascii="Avenir Next LT Pro Light" w:eastAsiaTheme="minorHAnsi" w:hAnsi="Avenir Next LT Pro Light" w:cs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10DB428" w14:textId="77777777" w:rsidR="008940C4" w:rsidRPr="008940C4" w:rsidRDefault="008940C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B78" w:rsidRPr="00EC5B78">
        <w:rPr>
          <w:rFonts w:ascii="Arial Nova Light" w:eastAsiaTheme="minorHAnsi" w:hAnsi="Arial Nova Light" w:cs="Calibri"/>
          <w:color w:val="000000"/>
          <w:sz w:val="24"/>
          <w:szCs w:val="24"/>
        </w:rPr>
        <w:t>Project Start Da</w:t>
      </w:r>
      <w:r w:rsidR="00831ED8">
        <w:rPr>
          <w:rFonts w:ascii="Arial Nova Light" w:eastAsiaTheme="minorHAnsi" w:hAnsi="Arial Nova Light" w:cs="Calibri"/>
          <w:color w:val="000000"/>
          <w:sz w:val="24"/>
          <w:szCs w:val="24"/>
        </w:rPr>
        <w:t>te |</w:t>
      </w:r>
      <w:r w:rsidR="00EC5B78" w:rsidRPr="00EC5B78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 Project End Date</w:t>
      </w:r>
      <w:r w:rsidR="00EC5B78">
        <w:rPr>
          <w:rFonts w:ascii="Arial Nova Light" w:eastAsiaTheme="minorHAnsi" w:hAnsi="Arial Nova Light" w:cs="Calibri"/>
          <w:color w:val="000000"/>
          <w:sz w:val="24"/>
          <w:szCs w:val="24"/>
        </w:rPr>
        <w:t>:</w:t>
      </w:r>
      <w:r w:rsidR="00EC5B78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EC5B78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EC5B78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EC5B78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EC5B78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EC5B78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  <w:r w:rsidR="00EC5B78">
        <w:rPr>
          <w:rFonts w:ascii="Arial Nova Light" w:eastAsiaTheme="minorHAnsi" w:hAnsi="Arial Nova Light" w:cs="Calibri"/>
          <w:color w:val="000000"/>
          <w:sz w:val="24"/>
          <w:szCs w:val="24"/>
          <w:u w:val="single"/>
        </w:rPr>
        <w:tab/>
      </w:r>
    </w:p>
    <w:p w14:paraId="1F458AFE" w14:textId="05991833" w:rsidR="00EC5B78" w:rsidRDefault="00EC5B78" w:rsidP="00EC5B78">
      <w:pPr>
        <w:autoSpaceDE w:val="0"/>
        <w:autoSpaceDN w:val="0"/>
        <w:adjustRightInd w:val="0"/>
        <w:spacing w:after="0" w:line="240" w:lineRule="auto"/>
        <w:rPr>
          <w:rFonts w:ascii="Arial Nova Light" w:eastAsiaTheme="minorHAnsi" w:hAnsi="Arial Nova Light" w:cs="Calibri"/>
          <w:color w:val="000000"/>
          <w:sz w:val="24"/>
          <w:szCs w:val="24"/>
        </w:rPr>
      </w:pPr>
    </w:p>
    <w:p w14:paraId="4F737F4B" w14:textId="40B47D82" w:rsidR="00833B7F" w:rsidRDefault="00833B7F" w:rsidP="00EC5B78">
      <w:pPr>
        <w:autoSpaceDE w:val="0"/>
        <w:autoSpaceDN w:val="0"/>
        <w:adjustRightInd w:val="0"/>
        <w:spacing w:after="0" w:line="240" w:lineRule="auto"/>
        <w:rPr>
          <w:rFonts w:ascii="Arial Nova Light" w:eastAsiaTheme="minorHAnsi" w:hAnsi="Arial Nova Light" w:cs="Calibri"/>
          <w:color w:val="000000"/>
          <w:sz w:val="24"/>
          <w:szCs w:val="24"/>
        </w:rPr>
      </w:pPr>
    </w:p>
    <w:p w14:paraId="060FEBC6" w14:textId="1F0A5C15" w:rsidR="00461CC2" w:rsidRDefault="00461CC2" w:rsidP="00EC5B78">
      <w:pPr>
        <w:autoSpaceDE w:val="0"/>
        <w:autoSpaceDN w:val="0"/>
        <w:adjustRightInd w:val="0"/>
        <w:spacing w:after="0" w:line="240" w:lineRule="auto"/>
        <w:rPr>
          <w:rFonts w:ascii="Arial Nova Light" w:eastAsiaTheme="minorHAnsi" w:hAnsi="Arial Nova Light" w:cs="Calibri"/>
          <w:color w:val="000000"/>
          <w:sz w:val="24"/>
          <w:szCs w:val="24"/>
        </w:rPr>
      </w:pPr>
    </w:p>
    <w:p w14:paraId="68CA7315" w14:textId="3B22A8AF" w:rsidR="00EC5B78" w:rsidRPr="00EC5B78" w:rsidRDefault="00EC5B78" w:rsidP="0012188A">
      <w:pPr>
        <w:autoSpaceDE w:val="0"/>
        <w:autoSpaceDN w:val="0"/>
        <w:adjustRightInd w:val="0"/>
        <w:spacing w:after="0" w:line="240" w:lineRule="auto"/>
        <w:ind w:right="166"/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</w:pPr>
      <w:bookmarkStart w:id="0" w:name="_Hlk119664130"/>
      <w:r w:rsidRPr="00EC5B78"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  <w:lastRenderedPageBreak/>
        <w:t>Program/</w:t>
      </w:r>
      <w:r w:rsidR="00B5579D"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  <w:t>P</w:t>
      </w:r>
      <w:r w:rsidRPr="00EC5B78"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  <w:t xml:space="preserve">roject </w:t>
      </w:r>
      <w:r w:rsidR="00B5579D"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  <w:t>O</w:t>
      </w:r>
      <w:r w:rsidRPr="00EC5B78"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  <w:t>verview (On a separate page answering the following):</w:t>
      </w:r>
    </w:p>
    <w:p w14:paraId="39ADDBE6" w14:textId="6927F486" w:rsidR="00EC5B78" w:rsidRPr="00FF4B47" w:rsidRDefault="00EC5B78" w:rsidP="0012188A">
      <w:pPr>
        <w:pStyle w:val="ListParagraph"/>
        <w:numPr>
          <w:ilvl w:val="0"/>
          <w:numId w:val="43"/>
        </w:numPr>
        <w:spacing w:after="0"/>
        <w:ind w:right="166"/>
        <w:rPr>
          <w:rFonts w:ascii="Arial Nova Light" w:eastAsiaTheme="minorHAnsi" w:hAnsi="Arial Nova Light" w:cs="Calibri"/>
          <w:color w:val="000000"/>
          <w:sz w:val="24"/>
          <w:szCs w:val="24"/>
        </w:rPr>
      </w:pPr>
      <w:r w:rsidRPr="00FF4B47">
        <w:rPr>
          <w:rFonts w:ascii="Arial Nova Light" w:eastAsiaTheme="minorHAnsi" w:hAnsi="Arial Nova Light" w:cs="Calibri"/>
          <w:color w:val="000000"/>
          <w:sz w:val="24"/>
          <w:szCs w:val="24"/>
        </w:rPr>
        <w:t>Describe the project and its goals</w:t>
      </w:r>
      <w:r w:rsidR="00EE053C">
        <w:rPr>
          <w:rFonts w:ascii="Arial Nova Light" w:eastAsiaTheme="minorHAnsi" w:hAnsi="Arial Nova Light" w:cs="Calibri"/>
          <w:color w:val="000000"/>
          <w:sz w:val="24"/>
          <w:szCs w:val="24"/>
        </w:rPr>
        <w:t>.</w:t>
      </w:r>
    </w:p>
    <w:p w14:paraId="5DD9D647" w14:textId="2E37FFAD" w:rsidR="00EC5B78" w:rsidRDefault="00EC5B78" w:rsidP="0012188A">
      <w:pPr>
        <w:pStyle w:val="ListParagraph"/>
        <w:numPr>
          <w:ilvl w:val="0"/>
          <w:numId w:val="43"/>
        </w:numPr>
        <w:spacing w:after="0"/>
        <w:ind w:right="166"/>
        <w:rPr>
          <w:rFonts w:ascii="Arial Nova Light" w:eastAsiaTheme="minorHAnsi" w:hAnsi="Arial Nova Light" w:cs="Calibri"/>
          <w:color w:val="000000"/>
          <w:sz w:val="24"/>
          <w:szCs w:val="24"/>
        </w:rPr>
      </w:pPr>
      <w:r w:rsidRPr="00FF4B47">
        <w:rPr>
          <w:rFonts w:ascii="Arial Nova Light" w:eastAsiaTheme="minorHAnsi" w:hAnsi="Arial Nova Light" w:cs="Calibri"/>
          <w:color w:val="000000"/>
          <w:sz w:val="24"/>
          <w:szCs w:val="24"/>
        </w:rPr>
        <w:t>Describe the community need(s) addressed by the project</w:t>
      </w:r>
      <w:r w:rsidR="00501EFC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 including how this will reduce COVID-19 disparities</w:t>
      </w:r>
    </w:p>
    <w:p w14:paraId="38749296" w14:textId="457727F9" w:rsidR="00EE053C" w:rsidRPr="00FF4B47" w:rsidRDefault="00EE053C" w:rsidP="0012188A">
      <w:pPr>
        <w:pStyle w:val="ListParagraph"/>
        <w:numPr>
          <w:ilvl w:val="0"/>
          <w:numId w:val="43"/>
        </w:numPr>
        <w:spacing w:after="0"/>
        <w:ind w:right="166"/>
        <w:rPr>
          <w:rFonts w:ascii="Arial Nova Light" w:eastAsiaTheme="minorHAnsi" w:hAnsi="Arial Nova Light" w:cs="Calibri"/>
          <w:color w:val="000000"/>
          <w:sz w:val="24"/>
          <w:szCs w:val="24"/>
        </w:rPr>
      </w:pPr>
      <w:r>
        <w:rPr>
          <w:rFonts w:ascii="Arial Nova Light" w:eastAsiaTheme="minorHAnsi" w:hAnsi="Arial Nova Light" w:cs="Calibri"/>
          <w:color w:val="000000"/>
          <w:sz w:val="24"/>
          <w:szCs w:val="24"/>
        </w:rPr>
        <w:t>Describe how the project will address and reduce</w:t>
      </w:r>
      <w:r w:rsidR="00501EFC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 health</w:t>
      </w:r>
      <w:r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 </w:t>
      </w:r>
      <w:r w:rsidR="00501EFC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(including identified COVID-19) </w:t>
      </w:r>
      <w:r>
        <w:rPr>
          <w:rFonts w:ascii="Arial Nova Light" w:eastAsiaTheme="minorHAnsi" w:hAnsi="Arial Nova Light" w:cs="Calibri"/>
          <w:color w:val="000000"/>
          <w:sz w:val="24"/>
          <w:szCs w:val="24"/>
        </w:rPr>
        <w:t>disparities in Saginaw County.</w:t>
      </w:r>
    </w:p>
    <w:p w14:paraId="1DC975F0" w14:textId="1AB6AF45" w:rsidR="00EC5B78" w:rsidRPr="003E7751" w:rsidRDefault="00EC5B78" w:rsidP="0012188A">
      <w:pPr>
        <w:pStyle w:val="ListParagraph"/>
        <w:numPr>
          <w:ilvl w:val="0"/>
          <w:numId w:val="43"/>
        </w:numPr>
        <w:spacing w:after="0"/>
        <w:ind w:right="166"/>
        <w:rPr>
          <w:rFonts w:ascii="Arial Nova Light" w:eastAsiaTheme="minorHAnsi" w:hAnsi="Arial Nova Light" w:cs="Calibri"/>
          <w:color w:val="009DD5" w:themeColor="accent2"/>
          <w:sz w:val="24"/>
          <w:szCs w:val="24"/>
        </w:rPr>
      </w:pPr>
      <w:r w:rsidRPr="00FC10D2">
        <w:rPr>
          <w:rFonts w:ascii="Arial Nova Light" w:eastAsiaTheme="minorHAnsi" w:hAnsi="Arial Nova Light" w:cs="Calibri"/>
          <w:b/>
          <w:bCs/>
          <w:color w:val="000000"/>
          <w:sz w:val="24"/>
          <w:szCs w:val="24"/>
        </w:rPr>
        <w:t>Implementation/Timeline</w:t>
      </w:r>
      <w:r w:rsidRPr="00FF4B47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: Specify the activities to be undertaken and the timeline for their implementation. Please note that you will receive notification of the results </w:t>
      </w:r>
      <w:r w:rsidR="003E7751">
        <w:rPr>
          <w:rFonts w:ascii="Arial Nova Light" w:eastAsiaTheme="minorHAnsi" w:hAnsi="Arial Nova Light" w:cs="Calibri"/>
          <w:color w:val="000000"/>
          <w:sz w:val="24"/>
          <w:szCs w:val="24"/>
        </w:rPr>
        <w:t>by December 31, 2022</w:t>
      </w:r>
      <w:r w:rsidRPr="00FF4B47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; </w:t>
      </w:r>
      <w:r w:rsidRPr="003E7751">
        <w:rPr>
          <w:rFonts w:ascii="Arial Nova Light" w:eastAsiaTheme="minorHAnsi" w:hAnsi="Arial Nova Light" w:cs="Calibri"/>
          <w:b/>
          <w:bCs/>
          <w:color w:val="2E74B5" w:themeColor="accent5" w:themeShade="BF"/>
          <w:sz w:val="24"/>
          <w:szCs w:val="24"/>
        </w:rPr>
        <w:t>We cannot fund projects where expenses have already been incurred or contracts committed.</w:t>
      </w:r>
    </w:p>
    <w:p w14:paraId="7D1C3892" w14:textId="77777777" w:rsidR="00FF4B47" w:rsidRPr="00FF4B47" w:rsidRDefault="00FF4B47" w:rsidP="0012188A">
      <w:pPr>
        <w:pStyle w:val="ListParagraph"/>
        <w:numPr>
          <w:ilvl w:val="0"/>
          <w:numId w:val="43"/>
        </w:numPr>
        <w:spacing w:after="0"/>
        <w:ind w:right="166"/>
        <w:rPr>
          <w:rFonts w:ascii="Arial Nova Light" w:eastAsiaTheme="minorHAnsi" w:hAnsi="Arial Nova Light" w:cs="Calibri"/>
          <w:color w:val="000000"/>
          <w:sz w:val="24"/>
          <w:szCs w:val="24"/>
        </w:rPr>
      </w:pPr>
      <w:r w:rsidRPr="00FC10D2">
        <w:rPr>
          <w:rFonts w:ascii="Arial Nova Light" w:eastAsiaTheme="minorHAnsi" w:hAnsi="Arial Nova Light" w:cs="Calibri"/>
          <w:b/>
          <w:bCs/>
          <w:color w:val="000000"/>
          <w:sz w:val="24"/>
          <w:szCs w:val="24"/>
        </w:rPr>
        <w:t>C</w:t>
      </w:r>
      <w:r w:rsidR="00EC5B78" w:rsidRPr="00FC10D2">
        <w:rPr>
          <w:rFonts w:ascii="Arial Nova Light" w:eastAsiaTheme="minorHAnsi" w:hAnsi="Arial Nova Light" w:cs="Calibri"/>
          <w:b/>
          <w:bCs/>
          <w:color w:val="000000"/>
          <w:sz w:val="24"/>
          <w:szCs w:val="24"/>
        </w:rPr>
        <w:t>ollaboration</w:t>
      </w:r>
      <w:r w:rsidR="00EC5B78" w:rsidRPr="00FF4B47">
        <w:rPr>
          <w:rFonts w:ascii="Arial Nova Light" w:eastAsiaTheme="minorHAnsi" w:hAnsi="Arial Nova Light" w:cs="Calibri"/>
          <w:color w:val="000000"/>
          <w:sz w:val="24"/>
          <w:szCs w:val="24"/>
        </w:rPr>
        <w:t>: Are you collaborating with other partners on this project? If so, please indicate which one(s) and how you are collaborating.</w:t>
      </w:r>
    </w:p>
    <w:p w14:paraId="20CB9158" w14:textId="35B85EDE" w:rsidR="00EC5B78" w:rsidRPr="00FF4B47" w:rsidRDefault="00EC5B78" w:rsidP="0012188A">
      <w:pPr>
        <w:pStyle w:val="ListParagraph"/>
        <w:numPr>
          <w:ilvl w:val="0"/>
          <w:numId w:val="43"/>
        </w:numPr>
        <w:spacing w:after="0"/>
        <w:ind w:right="166"/>
        <w:rPr>
          <w:rFonts w:ascii="Arial Nova Light" w:eastAsiaTheme="minorHAnsi" w:hAnsi="Arial Nova Light" w:cs="Calibri"/>
          <w:color w:val="000000"/>
          <w:sz w:val="24"/>
          <w:szCs w:val="24"/>
        </w:rPr>
      </w:pPr>
      <w:r w:rsidRPr="00FC10D2">
        <w:rPr>
          <w:rFonts w:ascii="Arial Nova Light" w:eastAsiaTheme="minorHAnsi" w:hAnsi="Arial Nova Light" w:cs="Calibri"/>
          <w:b/>
          <w:bCs/>
          <w:color w:val="000000"/>
          <w:sz w:val="24"/>
          <w:szCs w:val="24"/>
        </w:rPr>
        <w:t>Ongoing efforts</w:t>
      </w:r>
      <w:r w:rsidRPr="00FF4B47">
        <w:rPr>
          <w:rFonts w:ascii="Arial Nova Light" w:eastAsiaTheme="minorHAnsi" w:hAnsi="Arial Nova Light" w:cs="Calibri"/>
          <w:color w:val="000000"/>
          <w:sz w:val="24"/>
          <w:szCs w:val="24"/>
        </w:rPr>
        <w:t>: Is this, or will this become an ongoing project? If so, please describe how you will support it in the future.</w:t>
      </w:r>
    </w:p>
    <w:p w14:paraId="1A35A15B" w14:textId="3327B9D4" w:rsidR="00710B06" w:rsidRDefault="00EC5B78" w:rsidP="0012188A">
      <w:pPr>
        <w:pStyle w:val="ListParagraph"/>
        <w:numPr>
          <w:ilvl w:val="0"/>
          <w:numId w:val="43"/>
        </w:numPr>
        <w:spacing w:after="0"/>
        <w:ind w:right="166"/>
        <w:rPr>
          <w:rFonts w:ascii="Arial Nova Light" w:eastAsiaTheme="minorHAnsi" w:hAnsi="Arial Nova Light" w:cs="Calibri"/>
          <w:color w:val="000000"/>
          <w:sz w:val="24"/>
          <w:szCs w:val="24"/>
        </w:rPr>
      </w:pPr>
      <w:r w:rsidRPr="00FC10D2">
        <w:rPr>
          <w:rFonts w:ascii="Arial Nova Light" w:eastAsiaTheme="minorHAnsi" w:hAnsi="Arial Nova Light" w:cs="Calibri"/>
          <w:b/>
          <w:bCs/>
          <w:color w:val="000000"/>
          <w:sz w:val="24"/>
          <w:szCs w:val="24"/>
        </w:rPr>
        <w:t>Evaluation</w:t>
      </w:r>
      <w:r w:rsidRPr="00FF4B47">
        <w:rPr>
          <w:rFonts w:ascii="Arial Nova Light" w:eastAsiaTheme="minorHAnsi" w:hAnsi="Arial Nova Light" w:cs="Calibri"/>
          <w:color w:val="000000"/>
          <w:sz w:val="24"/>
          <w:szCs w:val="24"/>
        </w:rPr>
        <w:t>: Describe how you plan to assess and measure your project’s success.</w:t>
      </w:r>
      <w:bookmarkEnd w:id="0"/>
    </w:p>
    <w:p w14:paraId="1610D2E2" w14:textId="4C48A2EF" w:rsidR="00FF4B47" w:rsidRDefault="00FF4B47" w:rsidP="0012188A">
      <w:pPr>
        <w:spacing w:after="0" w:line="240" w:lineRule="auto"/>
        <w:ind w:right="166"/>
        <w:rPr>
          <w:rFonts w:ascii="Arial Nova Light" w:eastAsiaTheme="minorHAnsi" w:hAnsi="Arial Nova Light" w:cs="Calibri"/>
          <w:color w:val="000000"/>
          <w:sz w:val="24"/>
          <w:szCs w:val="24"/>
        </w:rPr>
      </w:pPr>
    </w:p>
    <w:p w14:paraId="079B8F32" w14:textId="67CC9E53" w:rsidR="00FF4B47" w:rsidRPr="00A64C5B" w:rsidRDefault="00FF4B47" w:rsidP="0012188A">
      <w:pPr>
        <w:spacing w:after="0" w:line="240" w:lineRule="auto"/>
        <w:ind w:right="166"/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</w:pPr>
      <w:r w:rsidRPr="00A64C5B"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  <w:t>Organizational Description (maximum of 250 words)</w:t>
      </w:r>
    </w:p>
    <w:p w14:paraId="75D12F0D" w14:textId="63F7BD07" w:rsidR="00FF4B47" w:rsidRPr="00A64C5B" w:rsidRDefault="00FF4B47" w:rsidP="0012188A">
      <w:pPr>
        <w:pStyle w:val="ListParagraph"/>
        <w:numPr>
          <w:ilvl w:val="0"/>
          <w:numId w:val="44"/>
        </w:numPr>
        <w:spacing w:after="0" w:line="240" w:lineRule="auto"/>
        <w:ind w:right="166"/>
        <w:rPr>
          <w:rFonts w:ascii="Arial Nova Light" w:eastAsiaTheme="minorHAnsi" w:hAnsi="Arial Nova Light" w:cs="Calibri"/>
          <w:color w:val="000000"/>
          <w:sz w:val="24"/>
          <w:szCs w:val="24"/>
        </w:rPr>
      </w:pPr>
      <w:r w:rsidRPr="00A64C5B">
        <w:rPr>
          <w:rFonts w:ascii="Arial Nova Light" w:eastAsiaTheme="minorHAnsi" w:hAnsi="Arial Nova Light" w:cs="Calibri"/>
          <w:color w:val="000000"/>
          <w:sz w:val="24"/>
          <w:szCs w:val="24"/>
        </w:rPr>
        <w:t>Briefly describe your organization’s mission/vision.</w:t>
      </w:r>
    </w:p>
    <w:p w14:paraId="75070745" w14:textId="321BA45D" w:rsidR="00FF4B47" w:rsidRPr="00A64C5B" w:rsidRDefault="00FF4B47" w:rsidP="0012188A">
      <w:pPr>
        <w:pStyle w:val="ListParagraph"/>
        <w:numPr>
          <w:ilvl w:val="0"/>
          <w:numId w:val="44"/>
        </w:numPr>
        <w:spacing w:after="0" w:line="240" w:lineRule="auto"/>
        <w:ind w:right="166"/>
        <w:rPr>
          <w:rFonts w:ascii="Arial Nova Light" w:eastAsiaTheme="minorHAnsi" w:hAnsi="Arial Nova Light" w:cs="Calibri"/>
          <w:color w:val="000000"/>
          <w:sz w:val="24"/>
          <w:szCs w:val="24"/>
        </w:rPr>
      </w:pPr>
      <w:r w:rsidRPr="00A64C5B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If available, include a copy of your organization’s </w:t>
      </w:r>
      <w:proofErr w:type="gramStart"/>
      <w:r w:rsidRPr="00A64C5B">
        <w:rPr>
          <w:rFonts w:ascii="Arial Nova Light" w:eastAsiaTheme="minorHAnsi" w:hAnsi="Arial Nova Light" w:cs="Calibri"/>
          <w:color w:val="000000"/>
          <w:sz w:val="24"/>
          <w:szCs w:val="24"/>
        </w:rPr>
        <w:t>future plans</w:t>
      </w:r>
      <w:proofErr w:type="gramEnd"/>
      <w:r w:rsidRPr="00A64C5B">
        <w:rPr>
          <w:rFonts w:ascii="Arial Nova Light" w:eastAsiaTheme="minorHAnsi" w:hAnsi="Arial Nova Light" w:cs="Calibri"/>
          <w:color w:val="000000"/>
          <w:sz w:val="24"/>
          <w:szCs w:val="24"/>
        </w:rPr>
        <w:t xml:space="preserve"> (examples: annual plan, strategic plan, work plan, etc.).</w:t>
      </w:r>
    </w:p>
    <w:p w14:paraId="599A924A" w14:textId="77777777" w:rsidR="00A64C5B" w:rsidRDefault="00A64C5B" w:rsidP="0012188A">
      <w:pPr>
        <w:spacing w:after="0" w:line="240" w:lineRule="auto"/>
        <w:ind w:right="166"/>
        <w:rPr>
          <w:rFonts w:ascii="Arial Nova Light" w:eastAsiaTheme="minorHAnsi" w:hAnsi="Arial Nova Light" w:cs="Calibri"/>
          <w:color w:val="000000"/>
          <w:sz w:val="24"/>
          <w:szCs w:val="24"/>
        </w:rPr>
      </w:pPr>
    </w:p>
    <w:p w14:paraId="2FF5CE92" w14:textId="6DADA45C" w:rsidR="00A64C5B" w:rsidRPr="00A64C5B" w:rsidRDefault="00FF4B47" w:rsidP="0012188A">
      <w:pPr>
        <w:spacing w:after="0" w:line="240" w:lineRule="auto"/>
        <w:ind w:right="166"/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</w:pPr>
      <w:r w:rsidRPr="00A64C5B">
        <w:rPr>
          <w:rFonts w:ascii="Arial Nova Light" w:eastAsiaTheme="minorHAnsi" w:hAnsi="Arial Nova Light" w:cs="Calibri"/>
          <w:b/>
          <w:bCs/>
          <w:color w:val="4472C4"/>
          <w:sz w:val="24"/>
          <w:szCs w:val="24"/>
        </w:rPr>
        <w:t>Budget</w:t>
      </w:r>
    </w:p>
    <w:p w14:paraId="199F81AB" w14:textId="674DD51E" w:rsidR="00FF4B47" w:rsidRPr="00FF4B47" w:rsidRDefault="00FF4B47" w:rsidP="0012188A">
      <w:pPr>
        <w:spacing w:after="0" w:line="240" w:lineRule="auto"/>
        <w:ind w:right="166"/>
        <w:rPr>
          <w:rFonts w:ascii="Arial Nova Light" w:eastAsiaTheme="minorHAnsi" w:hAnsi="Arial Nova Light" w:cs="Calibri"/>
          <w:color w:val="000000"/>
          <w:sz w:val="24"/>
          <w:szCs w:val="24"/>
        </w:rPr>
      </w:pPr>
      <w:r w:rsidRPr="00FF4B47">
        <w:rPr>
          <w:rFonts w:ascii="Arial Nova Light" w:eastAsiaTheme="minorHAnsi" w:hAnsi="Arial Nova Light" w:cs="Calibri"/>
          <w:color w:val="000000"/>
          <w:sz w:val="24"/>
          <w:szCs w:val="24"/>
        </w:rPr>
        <w:t>Please attach a budget (including income and expenses) and any supporting items (bids, quotes, etc.). Identify sources of income and detail expenses.</w:t>
      </w:r>
    </w:p>
    <w:sectPr w:rsidR="00FF4B47" w:rsidRPr="00FF4B47" w:rsidSect="00EC5B78">
      <w:headerReference w:type="default" r:id="rId13"/>
      <w:headerReference w:type="first" r:id="rId14"/>
      <w:type w:val="continuous"/>
      <w:pgSz w:w="12240" w:h="15840" w:code="1"/>
      <w:pgMar w:top="2459" w:right="1267" w:bottom="1613" w:left="1627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2457" w14:textId="77777777" w:rsidR="00897BED" w:rsidRDefault="00897BED" w:rsidP="00227EBB">
      <w:r>
        <w:separator/>
      </w:r>
    </w:p>
  </w:endnote>
  <w:endnote w:type="continuationSeparator" w:id="0">
    <w:p w14:paraId="7DFDF331" w14:textId="77777777" w:rsidR="00897BED" w:rsidRDefault="00897BED" w:rsidP="002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Body)">
    <w:altName w:val="Arial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C04F" w14:textId="77777777" w:rsidR="00897BED" w:rsidRDefault="00897BED" w:rsidP="00227EBB">
      <w:r>
        <w:separator/>
      </w:r>
    </w:p>
  </w:footnote>
  <w:footnote w:type="continuationSeparator" w:id="0">
    <w:p w14:paraId="776BE939" w14:textId="77777777" w:rsidR="00897BED" w:rsidRDefault="00897BED" w:rsidP="0022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3020" w14:textId="04190F7C" w:rsidR="00EC5B78" w:rsidRDefault="00EC5B78" w:rsidP="00EC5B78">
    <w:pPr>
      <w:jc w:val="center"/>
      <w:rPr>
        <w:rFonts w:ascii="Abadi" w:hAnsi="Abadi"/>
        <w:sz w:val="32"/>
        <w:szCs w:val="32"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71392A73" wp14:editId="69AE752F">
          <wp:simplePos x="0" y="0"/>
          <wp:positionH relativeFrom="page">
            <wp:posOffset>0</wp:posOffset>
          </wp:positionH>
          <wp:positionV relativeFrom="page">
            <wp:posOffset>-166813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9D0BC" w14:textId="744D0FC4" w:rsidR="00EC5B78" w:rsidRDefault="00EC5B78" w:rsidP="00EC5B78">
    <w:pPr>
      <w:jc w:val="center"/>
      <w:rPr>
        <w:rFonts w:ascii="Abadi" w:hAnsi="Abadi"/>
        <w:sz w:val="32"/>
        <w:szCs w:val="32"/>
      </w:rPr>
    </w:pPr>
    <w:r>
      <w:rPr>
        <w:rFonts w:ascii="Abadi" w:hAnsi="Abadi"/>
        <w:sz w:val="32"/>
        <w:szCs w:val="32"/>
      </w:rPr>
      <w:t>Regional Health Equity Councils Mini Grant Application</w:t>
    </w:r>
  </w:p>
  <w:p w14:paraId="302306C9" w14:textId="5E29C936" w:rsidR="001C3830" w:rsidRDefault="001C3830" w:rsidP="00EC5B7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B175" w14:textId="77777777" w:rsidR="00152F81" w:rsidRDefault="00152F81" w:rsidP="00227E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9D0EE0" wp14:editId="4A2279F8">
          <wp:simplePos x="0" y="0"/>
          <wp:positionH relativeFrom="page">
            <wp:posOffset>0</wp:posOffset>
          </wp:positionH>
          <wp:positionV relativeFrom="page">
            <wp:posOffset>-33018</wp:posOffset>
          </wp:positionV>
          <wp:extent cx="7799832" cy="10093900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4A6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7C47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2E8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A2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8E61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AD1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38BB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A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A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C4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772D"/>
    <w:multiLevelType w:val="hybridMultilevel"/>
    <w:tmpl w:val="AAEA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10898"/>
    <w:multiLevelType w:val="hybridMultilevel"/>
    <w:tmpl w:val="A50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34149"/>
    <w:multiLevelType w:val="hybridMultilevel"/>
    <w:tmpl w:val="B7E6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246D36"/>
    <w:multiLevelType w:val="hybridMultilevel"/>
    <w:tmpl w:val="EA96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F2D37"/>
    <w:multiLevelType w:val="hybridMultilevel"/>
    <w:tmpl w:val="C99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5C3F"/>
    <w:multiLevelType w:val="hybridMultilevel"/>
    <w:tmpl w:val="091CD1DC"/>
    <w:lvl w:ilvl="0" w:tplc="7924C2C6">
      <w:start w:val="1"/>
      <w:numFmt w:val="bullet"/>
      <w:pStyle w:val="ListParagraph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014957"/>
    <w:multiLevelType w:val="hybridMultilevel"/>
    <w:tmpl w:val="BEA694C8"/>
    <w:lvl w:ilvl="0" w:tplc="E882785E">
      <w:start w:val="1"/>
      <w:numFmt w:val="bullet"/>
      <w:pStyle w:val="TOC2"/>
      <w:lvlText w:val=""/>
      <w:lvlJc w:val="left"/>
      <w:pPr>
        <w:ind w:left="720" w:hanging="360"/>
      </w:pPr>
      <w:rPr>
        <w:rFonts w:ascii="Wingdings 3" w:hAnsi="Wingdings 3" w:hint="default"/>
        <w:color w:val="BD1633" w:themeColor="accent1" w:themeShade="BF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986BC7"/>
    <w:multiLevelType w:val="hybridMultilevel"/>
    <w:tmpl w:val="EE20F0EE"/>
    <w:lvl w:ilvl="0" w:tplc="E9C0325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E9C0325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09564A"/>
    <w:multiLevelType w:val="hybridMultilevel"/>
    <w:tmpl w:val="FC12D7E0"/>
    <w:lvl w:ilvl="0" w:tplc="6B422E4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E3DBF"/>
    <w:multiLevelType w:val="hybridMultilevel"/>
    <w:tmpl w:val="0E3EDE94"/>
    <w:lvl w:ilvl="0" w:tplc="FF32C0A0">
      <w:start w:val="1"/>
      <w:numFmt w:val="bullet"/>
      <w:lvlText w:val=""/>
      <w:lvlJc w:val="left"/>
      <w:pPr>
        <w:ind w:left="1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1D2738"/>
    <w:multiLevelType w:val="hybridMultilevel"/>
    <w:tmpl w:val="6E5E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7520AC"/>
    <w:multiLevelType w:val="hybridMultilevel"/>
    <w:tmpl w:val="42CA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82526"/>
    <w:multiLevelType w:val="hybridMultilevel"/>
    <w:tmpl w:val="A2CA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D2234"/>
    <w:multiLevelType w:val="multilevel"/>
    <w:tmpl w:val="488A2D90"/>
    <w:numStyleLink w:val="BullettedList"/>
  </w:abstractNum>
  <w:abstractNum w:abstractNumId="24" w15:restartNumberingAfterBreak="0">
    <w:nsid w:val="23B3334E"/>
    <w:multiLevelType w:val="hybridMultilevel"/>
    <w:tmpl w:val="0010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2C01F2"/>
    <w:multiLevelType w:val="multilevel"/>
    <w:tmpl w:val="488A2D90"/>
    <w:numStyleLink w:val="BullettedList"/>
  </w:abstractNum>
  <w:abstractNum w:abstractNumId="26" w15:restartNumberingAfterBreak="0">
    <w:nsid w:val="2B3C496B"/>
    <w:multiLevelType w:val="hybridMultilevel"/>
    <w:tmpl w:val="CA7A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F70565"/>
    <w:multiLevelType w:val="hybridMultilevel"/>
    <w:tmpl w:val="4894E2AE"/>
    <w:lvl w:ilvl="0" w:tplc="81669256">
      <w:start w:val="1"/>
      <w:numFmt w:val="bullet"/>
      <w:lvlText w:val=""/>
      <w:lvlJc w:val="left"/>
      <w:pPr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635246"/>
    <w:multiLevelType w:val="hybridMultilevel"/>
    <w:tmpl w:val="FD58C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9E386C"/>
    <w:multiLevelType w:val="hybridMultilevel"/>
    <w:tmpl w:val="6B4A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E3339"/>
    <w:multiLevelType w:val="hybridMultilevel"/>
    <w:tmpl w:val="B85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861431"/>
    <w:multiLevelType w:val="hybridMultilevel"/>
    <w:tmpl w:val="A1B6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73CFF"/>
    <w:multiLevelType w:val="hybridMultilevel"/>
    <w:tmpl w:val="9104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C3B25"/>
    <w:multiLevelType w:val="hybridMultilevel"/>
    <w:tmpl w:val="70ACF3BC"/>
    <w:lvl w:ilvl="0" w:tplc="6BD41CA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F5263"/>
    <w:multiLevelType w:val="hybridMultilevel"/>
    <w:tmpl w:val="CD20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263657"/>
    <w:multiLevelType w:val="multilevel"/>
    <w:tmpl w:val="F11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85654DE"/>
    <w:multiLevelType w:val="hybridMultilevel"/>
    <w:tmpl w:val="133A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748D8"/>
    <w:multiLevelType w:val="hybridMultilevel"/>
    <w:tmpl w:val="ABC67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8E1091"/>
    <w:multiLevelType w:val="hybridMultilevel"/>
    <w:tmpl w:val="7DA473AA"/>
    <w:lvl w:ilvl="0" w:tplc="F4807792">
      <w:start w:val="1"/>
      <w:numFmt w:val="bullet"/>
      <w:pStyle w:val="TOC1"/>
      <w:lvlText w:val=""/>
      <w:lvlJc w:val="left"/>
      <w:pPr>
        <w:ind w:left="720" w:hanging="360"/>
      </w:pPr>
      <w:rPr>
        <w:rFonts w:ascii="Wingdings 3" w:hAnsi="Wingdings 3" w:hint="default"/>
        <w:color w:val="BD1633" w:themeColor="accent1" w:themeShade="BF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12847"/>
    <w:multiLevelType w:val="hybridMultilevel"/>
    <w:tmpl w:val="E3D029F0"/>
    <w:lvl w:ilvl="0" w:tplc="0409000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9C1654"/>
    <w:multiLevelType w:val="multilevel"/>
    <w:tmpl w:val="488A2D90"/>
    <w:styleLink w:val="BullettedList"/>
    <w:lvl w:ilvl="0">
      <w:start w:val="1"/>
      <w:numFmt w:val="bullet"/>
      <w:pStyle w:val="ListBullet"/>
      <w:lvlText w:val=""/>
      <w:lvlJc w:val="left"/>
      <w:pPr>
        <w:ind w:left="216" w:hanging="216"/>
      </w:pPr>
      <w:rPr>
        <w:rFonts w:ascii="Wingdings 3" w:hAnsi="Wingdings 3" w:hint="default"/>
        <w:color w:val="BD1633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C3934"/>
    <w:multiLevelType w:val="hybridMultilevel"/>
    <w:tmpl w:val="A2D0AA8C"/>
    <w:lvl w:ilvl="0" w:tplc="0409000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21CD4"/>
    <w:multiLevelType w:val="hybridMultilevel"/>
    <w:tmpl w:val="41EC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31189"/>
    <w:multiLevelType w:val="hybridMultilevel"/>
    <w:tmpl w:val="AD2E4806"/>
    <w:lvl w:ilvl="0" w:tplc="E9C0325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764897"/>
    <w:multiLevelType w:val="hybridMultilevel"/>
    <w:tmpl w:val="06AAFB32"/>
    <w:lvl w:ilvl="0" w:tplc="386C1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25"/>
  </w:num>
  <w:num w:numId="4">
    <w:abstractNumId w:val="23"/>
  </w:num>
  <w:num w:numId="5">
    <w:abstractNumId w:val="38"/>
  </w:num>
  <w:num w:numId="6">
    <w:abstractNumId w:val="16"/>
  </w:num>
  <w:num w:numId="7">
    <w:abstractNumId w:val="22"/>
  </w:num>
  <w:num w:numId="8">
    <w:abstractNumId w:val="42"/>
  </w:num>
  <w:num w:numId="9">
    <w:abstractNumId w:val="36"/>
  </w:num>
  <w:num w:numId="10">
    <w:abstractNumId w:val="19"/>
  </w:num>
  <w:num w:numId="11">
    <w:abstractNumId w:val="33"/>
  </w:num>
  <w:num w:numId="12">
    <w:abstractNumId w:val="15"/>
  </w:num>
  <w:num w:numId="13">
    <w:abstractNumId w:val="27"/>
  </w:num>
  <w:num w:numId="14">
    <w:abstractNumId w:val="18"/>
  </w:num>
  <w:num w:numId="15">
    <w:abstractNumId w:val="26"/>
  </w:num>
  <w:num w:numId="16">
    <w:abstractNumId w:val="35"/>
  </w:num>
  <w:num w:numId="17">
    <w:abstractNumId w:val="20"/>
  </w:num>
  <w:num w:numId="18">
    <w:abstractNumId w:val="30"/>
  </w:num>
  <w:num w:numId="19">
    <w:abstractNumId w:val="32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8"/>
  </w:num>
  <w:num w:numId="30">
    <w:abstractNumId w:val="17"/>
  </w:num>
  <w:num w:numId="31">
    <w:abstractNumId w:val="43"/>
  </w:num>
  <w:num w:numId="32">
    <w:abstractNumId w:val="24"/>
  </w:num>
  <w:num w:numId="33">
    <w:abstractNumId w:val="10"/>
  </w:num>
  <w:num w:numId="34">
    <w:abstractNumId w:val="13"/>
  </w:num>
  <w:num w:numId="35">
    <w:abstractNumId w:val="41"/>
  </w:num>
  <w:num w:numId="36">
    <w:abstractNumId w:val="39"/>
  </w:num>
  <w:num w:numId="37">
    <w:abstractNumId w:val="37"/>
  </w:num>
  <w:num w:numId="38">
    <w:abstractNumId w:val="11"/>
  </w:num>
  <w:num w:numId="39">
    <w:abstractNumId w:val="12"/>
  </w:num>
  <w:num w:numId="40">
    <w:abstractNumId w:val="34"/>
  </w:num>
  <w:num w:numId="41">
    <w:abstractNumId w:val="29"/>
  </w:num>
  <w:num w:numId="42">
    <w:abstractNumId w:val="14"/>
  </w:num>
  <w:num w:numId="43">
    <w:abstractNumId w:val="44"/>
  </w:num>
  <w:num w:numId="44">
    <w:abstractNumId w:val="3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A7"/>
    <w:rsid w:val="000464A7"/>
    <w:rsid w:val="00053497"/>
    <w:rsid w:val="00074293"/>
    <w:rsid w:val="000813B9"/>
    <w:rsid w:val="000B539D"/>
    <w:rsid w:val="000B65A5"/>
    <w:rsid w:val="000D49DF"/>
    <w:rsid w:val="0012188A"/>
    <w:rsid w:val="00125AAC"/>
    <w:rsid w:val="00152F81"/>
    <w:rsid w:val="001537F7"/>
    <w:rsid w:val="001579D5"/>
    <w:rsid w:val="00171EBC"/>
    <w:rsid w:val="00180E8A"/>
    <w:rsid w:val="00185817"/>
    <w:rsid w:val="00197F3A"/>
    <w:rsid w:val="001A60A0"/>
    <w:rsid w:val="001A6579"/>
    <w:rsid w:val="001C3830"/>
    <w:rsid w:val="001E3831"/>
    <w:rsid w:val="001E3D30"/>
    <w:rsid w:val="001F06C1"/>
    <w:rsid w:val="002068DC"/>
    <w:rsid w:val="00227EBB"/>
    <w:rsid w:val="00234FDC"/>
    <w:rsid w:val="00264870"/>
    <w:rsid w:val="002763DD"/>
    <w:rsid w:val="0028033A"/>
    <w:rsid w:val="002C3ECF"/>
    <w:rsid w:val="002D028C"/>
    <w:rsid w:val="00315911"/>
    <w:rsid w:val="003535E2"/>
    <w:rsid w:val="00363753"/>
    <w:rsid w:val="0038052B"/>
    <w:rsid w:val="00397EDF"/>
    <w:rsid w:val="003B6A7C"/>
    <w:rsid w:val="003D227C"/>
    <w:rsid w:val="003E5FFB"/>
    <w:rsid w:val="003E7751"/>
    <w:rsid w:val="00401D51"/>
    <w:rsid w:val="00415443"/>
    <w:rsid w:val="00417857"/>
    <w:rsid w:val="0042176A"/>
    <w:rsid w:val="00423405"/>
    <w:rsid w:val="00434D6D"/>
    <w:rsid w:val="004465D7"/>
    <w:rsid w:val="00461CC2"/>
    <w:rsid w:val="0047482A"/>
    <w:rsid w:val="00490C39"/>
    <w:rsid w:val="004C2B57"/>
    <w:rsid w:val="004E3C90"/>
    <w:rsid w:val="004E4DBF"/>
    <w:rsid w:val="004F61FD"/>
    <w:rsid w:val="00501EFC"/>
    <w:rsid w:val="005075B6"/>
    <w:rsid w:val="005075CA"/>
    <w:rsid w:val="0052185D"/>
    <w:rsid w:val="0058106D"/>
    <w:rsid w:val="005A4809"/>
    <w:rsid w:val="005B2E76"/>
    <w:rsid w:val="006203CD"/>
    <w:rsid w:val="00654DFC"/>
    <w:rsid w:val="00677344"/>
    <w:rsid w:val="006A0F2F"/>
    <w:rsid w:val="006A34B0"/>
    <w:rsid w:val="006F76D3"/>
    <w:rsid w:val="00710B06"/>
    <w:rsid w:val="007241DE"/>
    <w:rsid w:val="00725B5A"/>
    <w:rsid w:val="00727C5C"/>
    <w:rsid w:val="00760737"/>
    <w:rsid w:val="00761D75"/>
    <w:rsid w:val="0077391A"/>
    <w:rsid w:val="0077463E"/>
    <w:rsid w:val="0077516E"/>
    <w:rsid w:val="00780475"/>
    <w:rsid w:val="007A2AF1"/>
    <w:rsid w:val="007D4F56"/>
    <w:rsid w:val="0081793A"/>
    <w:rsid w:val="00830612"/>
    <w:rsid w:val="00831B70"/>
    <w:rsid w:val="00831ED8"/>
    <w:rsid w:val="00833B7F"/>
    <w:rsid w:val="00845DE0"/>
    <w:rsid w:val="00863A84"/>
    <w:rsid w:val="008940C4"/>
    <w:rsid w:val="00897BED"/>
    <w:rsid w:val="008D1681"/>
    <w:rsid w:val="009120C9"/>
    <w:rsid w:val="00941E95"/>
    <w:rsid w:val="0094417E"/>
    <w:rsid w:val="00972C58"/>
    <w:rsid w:val="009741DB"/>
    <w:rsid w:val="00977704"/>
    <w:rsid w:val="009B0B15"/>
    <w:rsid w:val="009F4527"/>
    <w:rsid w:val="00A46CEF"/>
    <w:rsid w:val="00A64C5B"/>
    <w:rsid w:val="00A94447"/>
    <w:rsid w:val="00A96557"/>
    <w:rsid w:val="00AA4F39"/>
    <w:rsid w:val="00AD57DE"/>
    <w:rsid w:val="00AE45C0"/>
    <w:rsid w:val="00AF3CA3"/>
    <w:rsid w:val="00AF50DA"/>
    <w:rsid w:val="00B01654"/>
    <w:rsid w:val="00B102C6"/>
    <w:rsid w:val="00B13241"/>
    <w:rsid w:val="00B443CE"/>
    <w:rsid w:val="00B4778F"/>
    <w:rsid w:val="00B5579D"/>
    <w:rsid w:val="00B824A8"/>
    <w:rsid w:val="00B8695E"/>
    <w:rsid w:val="00B95E3C"/>
    <w:rsid w:val="00B96CBE"/>
    <w:rsid w:val="00BA46D7"/>
    <w:rsid w:val="00BC1D40"/>
    <w:rsid w:val="00BC2596"/>
    <w:rsid w:val="00BD2621"/>
    <w:rsid w:val="00BD5227"/>
    <w:rsid w:val="00BE3008"/>
    <w:rsid w:val="00C2060C"/>
    <w:rsid w:val="00C3783B"/>
    <w:rsid w:val="00C439A7"/>
    <w:rsid w:val="00C57A82"/>
    <w:rsid w:val="00CD52B7"/>
    <w:rsid w:val="00CD5C41"/>
    <w:rsid w:val="00CE7258"/>
    <w:rsid w:val="00D01262"/>
    <w:rsid w:val="00D15EF9"/>
    <w:rsid w:val="00D27DCE"/>
    <w:rsid w:val="00D3561D"/>
    <w:rsid w:val="00D358F4"/>
    <w:rsid w:val="00D84A48"/>
    <w:rsid w:val="00D96F87"/>
    <w:rsid w:val="00DC1096"/>
    <w:rsid w:val="00DD6F70"/>
    <w:rsid w:val="00E25318"/>
    <w:rsid w:val="00E57984"/>
    <w:rsid w:val="00E83A4F"/>
    <w:rsid w:val="00E91084"/>
    <w:rsid w:val="00EB09CF"/>
    <w:rsid w:val="00EB3F29"/>
    <w:rsid w:val="00EC2A80"/>
    <w:rsid w:val="00EC33C0"/>
    <w:rsid w:val="00EC406B"/>
    <w:rsid w:val="00EC5B78"/>
    <w:rsid w:val="00ED3769"/>
    <w:rsid w:val="00EE053C"/>
    <w:rsid w:val="00EE129B"/>
    <w:rsid w:val="00EF7408"/>
    <w:rsid w:val="00F24BFE"/>
    <w:rsid w:val="00F40F58"/>
    <w:rsid w:val="00F4450A"/>
    <w:rsid w:val="00F53090"/>
    <w:rsid w:val="00F60CBF"/>
    <w:rsid w:val="00F60FBF"/>
    <w:rsid w:val="00F71EE4"/>
    <w:rsid w:val="00F82CC0"/>
    <w:rsid w:val="00FC10D2"/>
    <w:rsid w:val="00FD1402"/>
    <w:rsid w:val="00FE41A9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05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120" w:themeColor="text1"/>
        <w:sz w:val="18"/>
        <w:szCs w:val="1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69"/>
    <w:pPr>
      <w:spacing w:after="200"/>
    </w:pPr>
    <w:rPr>
      <w:rFonts w:eastAsiaTheme="minorEastAsia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EBB"/>
    <w:pPr>
      <w:spacing w:line="240" w:lineRule="auto"/>
      <w:ind w:right="540"/>
      <w:outlineLvl w:val="0"/>
    </w:pPr>
    <w:rPr>
      <w:rFonts w:asciiTheme="majorHAnsi" w:hAnsiTheme="majorHAnsi"/>
      <w:b/>
      <w:bCs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6D3"/>
    <w:pPr>
      <w:keepNext/>
      <w:keepLines/>
      <w:spacing w:before="240" w:line="288" w:lineRule="auto"/>
      <w:outlineLvl w:val="1"/>
    </w:pPr>
    <w:rPr>
      <w:rFonts w:asciiTheme="majorHAnsi" w:eastAsiaTheme="majorEastAsia" w:hAnsiTheme="majorHAnsi" w:cstheme="majorBidi"/>
      <w:caps/>
      <w:color w:val="F28D2C" w:themeColor="accent4"/>
      <w:sz w:val="4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3DD"/>
    <w:pPr>
      <w:keepNext/>
      <w:keepLines/>
      <w:spacing w:line="400" w:lineRule="exact"/>
      <w:jc w:val="center"/>
      <w:outlineLvl w:val="2"/>
    </w:pPr>
    <w:rPr>
      <w:rFonts w:asciiTheme="majorHAnsi" w:eastAsiaTheme="majorEastAsia" w:hAnsiTheme="majorHAnsi" w:cstheme="majorBidi"/>
      <w:b/>
      <w:caps/>
      <w:color w:val="C5B89C" w:themeColor="accent3" w:themeShade="BF"/>
      <w:sz w:val="4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3DD"/>
    <w:pPr>
      <w:keepNext/>
      <w:keepLines/>
      <w:spacing w:line="400" w:lineRule="exact"/>
      <w:jc w:val="center"/>
      <w:outlineLvl w:val="3"/>
    </w:pPr>
    <w:rPr>
      <w:rFonts w:asciiTheme="majorHAnsi" w:eastAsiaTheme="majorEastAsia" w:hAnsiTheme="majorHAnsi" w:cstheme="majorBidi"/>
      <w:iCs/>
      <w:color w:val="FFFFFF" w:themeColor="background1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CC0"/>
  </w:style>
  <w:style w:type="paragraph" w:styleId="Footer">
    <w:name w:val="footer"/>
    <w:basedOn w:val="Normal"/>
    <w:link w:val="FooterChar"/>
    <w:uiPriority w:val="99"/>
    <w:semiHidden/>
    <w:rsid w:val="007241DE"/>
  </w:style>
  <w:style w:type="character" w:customStyle="1" w:styleId="FooterChar">
    <w:name w:val="Footer Char"/>
    <w:basedOn w:val="DefaultParagraphFont"/>
    <w:link w:val="Footer"/>
    <w:uiPriority w:val="99"/>
    <w:semiHidden/>
    <w:rsid w:val="00F82CC0"/>
  </w:style>
  <w:style w:type="paragraph" w:styleId="Title">
    <w:name w:val="Title"/>
    <w:basedOn w:val="Normal"/>
    <w:next w:val="Normal"/>
    <w:link w:val="TitleChar"/>
    <w:uiPriority w:val="10"/>
    <w:qFormat/>
    <w:rsid w:val="003B6A7C"/>
    <w:pPr>
      <w:spacing w:line="2040" w:lineRule="exact"/>
      <w:contextualSpacing/>
      <w:jc w:val="right"/>
    </w:pPr>
    <w:rPr>
      <w:rFonts w:eastAsiaTheme="majorEastAsia" w:cstheme="majorBidi"/>
      <w:color w:val="FFFFFF" w:themeColor="background1"/>
      <w:sz w:val="2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A7C"/>
    <w:rPr>
      <w:rFonts w:eastAsiaTheme="majorEastAsia" w:cstheme="majorBidi"/>
      <w:color w:val="FFFFFF" w:themeColor="background1"/>
      <w:sz w:val="200"/>
      <w:szCs w:val="56"/>
    </w:rPr>
  </w:style>
  <w:style w:type="character" w:styleId="PlaceholderText">
    <w:name w:val="Placeholder Text"/>
    <w:basedOn w:val="DefaultParagraphFont"/>
    <w:uiPriority w:val="99"/>
    <w:semiHidden/>
    <w:rsid w:val="007241D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A7C"/>
    <w:pPr>
      <w:numPr>
        <w:ilvl w:val="1"/>
      </w:numPr>
      <w:spacing w:line="1910" w:lineRule="exact"/>
      <w:jc w:val="right"/>
    </w:pPr>
    <w:rPr>
      <w:i/>
      <w:color w:val="009DD5" w:themeColor="accent2"/>
      <w:sz w:val="169"/>
    </w:rPr>
  </w:style>
  <w:style w:type="character" w:customStyle="1" w:styleId="SubtitleChar">
    <w:name w:val="Subtitle Char"/>
    <w:basedOn w:val="DefaultParagraphFont"/>
    <w:link w:val="Subtitle"/>
    <w:uiPriority w:val="11"/>
    <w:rsid w:val="003B6A7C"/>
    <w:rPr>
      <w:rFonts w:eastAsiaTheme="minorEastAsia"/>
      <w:i/>
      <w:color w:val="009DD5" w:themeColor="accent2"/>
      <w:sz w:val="169"/>
      <w:szCs w:val="22"/>
    </w:rPr>
  </w:style>
  <w:style w:type="table" w:styleId="TableGrid">
    <w:name w:val="Table Grid"/>
    <w:basedOn w:val="TableNormal"/>
    <w:uiPriority w:val="39"/>
    <w:rsid w:val="008D16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B95E3C"/>
    <w:pPr>
      <w:numPr>
        <w:numId w:val="4"/>
      </w:numPr>
      <w:spacing w:after="480"/>
    </w:pPr>
    <w:rPr>
      <w:rFonts w:asciiTheme="majorHAnsi" w:hAnsiTheme="majorHAnsi"/>
      <w:caps/>
      <w:sz w:val="15"/>
    </w:rPr>
  </w:style>
  <w:style w:type="numbering" w:customStyle="1" w:styleId="BullettedList">
    <w:name w:val="BullettedList"/>
    <w:uiPriority w:val="99"/>
    <w:rsid w:val="00180E8A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rsid w:val="00EB09CF"/>
    <w:rPr>
      <w:rFonts w:asciiTheme="majorHAnsi" w:hAnsiTheme="majorHAnsi"/>
      <w:color w:val="BD1633" w:themeColor="accent1" w:themeShade="BF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7EBB"/>
    <w:rPr>
      <w:rFonts w:asciiTheme="majorHAnsi" w:hAnsiTheme="majorHAnsi" w:cstheme="minorHAnsi"/>
      <w:b/>
      <w:bCs/>
      <w:color w:val="0070C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B65A5"/>
    <w:pPr>
      <w:numPr>
        <w:numId w:val="5"/>
      </w:numPr>
      <w:tabs>
        <w:tab w:val="right" w:leader="dot" w:pos="2160"/>
      </w:tabs>
      <w:spacing w:after="480"/>
      <w:ind w:left="288" w:hanging="288"/>
    </w:pPr>
    <w:rPr>
      <w:rFonts w:asciiTheme="majorHAnsi" w:hAnsiTheme="majorHAnsi"/>
      <w:caps/>
    </w:rPr>
  </w:style>
  <w:style w:type="character" w:styleId="Hyperlink">
    <w:name w:val="Hyperlink"/>
    <w:rsid w:val="004F61FD"/>
    <w:rPr>
      <w:color w:val="1B75BB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76D3"/>
    <w:rPr>
      <w:rFonts w:asciiTheme="majorHAnsi" w:eastAsiaTheme="majorEastAsia" w:hAnsiTheme="majorHAnsi" w:cstheme="majorBidi"/>
      <w:caps/>
      <w:color w:val="F28D2C" w:themeColor="accent4"/>
      <w:sz w:val="4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15EF9"/>
    <w:pPr>
      <w:numPr>
        <w:numId w:val="6"/>
      </w:numPr>
      <w:tabs>
        <w:tab w:val="right" w:leader="dot" w:pos="2160"/>
      </w:tabs>
      <w:spacing w:after="480"/>
      <w:ind w:left="288" w:hanging="288"/>
    </w:pPr>
    <w:rPr>
      <w:rFonts w:asciiTheme="majorHAnsi" w:hAnsiTheme="majorHAnsi"/>
      <w:caps/>
    </w:rPr>
  </w:style>
  <w:style w:type="paragraph" w:customStyle="1" w:styleId="IssueInfo">
    <w:name w:val="Issue Info"/>
    <w:basedOn w:val="Normal"/>
    <w:link w:val="IssueInfoChar"/>
    <w:uiPriority w:val="12"/>
    <w:qFormat/>
    <w:rsid w:val="009B0B15"/>
    <w:pPr>
      <w:ind w:left="1296"/>
    </w:pPr>
    <w:rPr>
      <w:rFonts w:asciiTheme="majorHAnsi" w:hAnsiTheme="majorHAnsi"/>
      <w:b/>
      <w:color w:val="F28D2C" w:themeColor="accent4"/>
      <w:sz w:val="16"/>
    </w:rPr>
  </w:style>
  <w:style w:type="paragraph" w:customStyle="1" w:styleId="Tagline">
    <w:name w:val="Tagline"/>
    <w:basedOn w:val="Normal"/>
    <w:link w:val="TaglineChar"/>
    <w:uiPriority w:val="13"/>
    <w:qFormat/>
    <w:rsid w:val="00AA4F39"/>
    <w:pPr>
      <w:spacing w:line="300" w:lineRule="exact"/>
    </w:pPr>
    <w:rPr>
      <w:rFonts w:asciiTheme="majorHAnsi" w:hAnsiTheme="majorHAnsi"/>
      <w:caps/>
      <w:color w:val="4A412B" w:themeColor="accent3" w:themeShade="40"/>
      <w:spacing w:val="20"/>
      <w:sz w:val="19"/>
    </w:rPr>
  </w:style>
  <w:style w:type="character" w:customStyle="1" w:styleId="IssueInfoChar">
    <w:name w:val="Issue Info Char"/>
    <w:basedOn w:val="DefaultParagraphFont"/>
    <w:link w:val="IssueInfo"/>
    <w:uiPriority w:val="12"/>
    <w:rsid w:val="00F82CC0"/>
    <w:rPr>
      <w:rFonts w:asciiTheme="majorHAnsi" w:hAnsiTheme="majorHAnsi"/>
      <w:b/>
      <w:color w:val="F28D2C" w:themeColor="accent4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E3D30"/>
    <w:rPr>
      <w:rFonts w:asciiTheme="majorHAnsi" w:hAnsiTheme="majorHAnsi"/>
      <w:i/>
      <w:iCs/>
      <w:color w:val="538135" w:themeColor="accent6" w:themeShade="BF"/>
    </w:rPr>
  </w:style>
  <w:style w:type="character" w:customStyle="1" w:styleId="TaglineChar">
    <w:name w:val="Tagline Char"/>
    <w:basedOn w:val="DefaultParagraphFont"/>
    <w:link w:val="Tagline"/>
    <w:uiPriority w:val="13"/>
    <w:rsid w:val="00F82CC0"/>
    <w:rPr>
      <w:rFonts w:asciiTheme="majorHAnsi" w:hAnsiTheme="majorHAnsi"/>
      <w:caps/>
      <w:color w:val="4A412B" w:themeColor="accent3" w:themeShade="40"/>
      <w:spacing w:val="20"/>
      <w:sz w:val="19"/>
    </w:rPr>
  </w:style>
  <w:style w:type="character" w:customStyle="1" w:styleId="QuoteChar">
    <w:name w:val="Quote Char"/>
    <w:basedOn w:val="DefaultParagraphFont"/>
    <w:link w:val="Quote"/>
    <w:uiPriority w:val="29"/>
    <w:rsid w:val="001E3D30"/>
    <w:rPr>
      <w:rFonts w:asciiTheme="majorHAnsi" w:hAnsiTheme="majorHAnsi"/>
      <w:i/>
      <w:iCs/>
      <w:color w:val="538135" w:themeColor="accent6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D3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3"/>
    <w:rPr>
      <w:rFonts w:ascii="Segoe UI" w:hAnsi="Segoe UI" w:cs="Segoe UI"/>
    </w:rPr>
  </w:style>
  <w:style w:type="paragraph" w:customStyle="1" w:styleId="Quote2">
    <w:name w:val="Quote2"/>
    <w:basedOn w:val="Normal"/>
    <w:link w:val="Quote2Char"/>
    <w:uiPriority w:val="29"/>
    <w:qFormat/>
    <w:rsid w:val="00EF7408"/>
    <w:pPr>
      <w:spacing w:line="240" w:lineRule="exact"/>
      <w:ind w:left="144" w:right="288"/>
      <w:jc w:val="center"/>
    </w:pPr>
    <w:rPr>
      <w:rFonts w:asciiTheme="majorHAnsi" w:hAnsiTheme="majorHAnsi"/>
      <w:color w:val="BD1633" w:themeColor="accent1" w:themeShade="BF"/>
      <w:sz w:val="17"/>
    </w:rPr>
  </w:style>
  <w:style w:type="paragraph" w:customStyle="1" w:styleId="Quotename">
    <w:name w:val="Quote name"/>
    <w:basedOn w:val="Normal"/>
    <w:next w:val="Normal"/>
    <w:link w:val="QuotenameChar"/>
    <w:uiPriority w:val="30"/>
    <w:qFormat/>
    <w:rsid w:val="006A0F2F"/>
    <w:pPr>
      <w:spacing w:line="280" w:lineRule="exact"/>
      <w:jc w:val="center"/>
    </w:pPr>
    <w:rPr>
      <w:rFonts w:asciiTheme="majorHAnsi" w:hAnsiTheme="majorHAnsi"/>
      <w:caps/>
      <w:sz w:val="13"/>
    </w:rPr>
  </w:style>
  <w:style w:type="character" w:customStyle="1" w:styleId="Quote2Char">
    <w:name w:val="Quote2 Char"/>
    <w:basedOn w:val="DefaultParagraphFont"/>
    <w:link w:val="Quote2"/>
    <w:uiPriority w:val="29"/>
    <w:rsid w:val="00F82CC0"/>
    <w:rPr>
      <w:rFonts w:asciiTheme="majorHAnsi" w:hAnsiTheme="majorHAnsi"/>
      <w:color w:val="BD1633" w:themeColor="accent1" w:themeShade="BF"/>
      <w:sz w:val="17"/>
    </w:rPr>
  </w:style>
  <w:style w:type="character" w:customStyle="1" w:styleId="Heading3Char">
    <w:name w:val="Heading 3 Char"/>
    <w:basedOn w:val="DefaultParagraphFont"/>
    <w:link w:val="Heading3"/>
    <w:uiPriority w:val="9"/>
    <w:rsid w:val="002763DD"/>
    <w:rPr>
      <w:rFonts w:asciiTheme="majorHAnsi" w:eastAsiaTheme="majorEastAsia" w:hAnsiTheme="majorHAnsi" w:cstheme="majorBidi"/>
      <w:b/>
      <w:caps/>
      <w:color w:val="C5B89C" w:themeColor="accent3" w:themeShade="BF"/>
      <w:sz w:val="44"/>
      <w:szCs w:val="24"/>
    </w:rPr>
  </w:style>
  <w:style w:type="character" w:customStyle="1" w:styleId="QuotenameChar">
    <w:name w:val="Quote name Char"/>
    <w:basedOn w:val="DefaultParagraphFont"/>
    <w:link w:val="Quotename"/>
    <w:uiPriority w:val="30"/>
    <w:rsid w:val="00F82CC0"/>
    <w:rPr>
      <w:rFonts w:asciiTheme="majorHAnsi" w:hAnsiTheme="majorHAnsi"/>
      <w:caps/>
      <w:sz w:val="13"/>
    </w:rPr>
  </w:style>
  <w:style w:type="character" w:customStyle="1" w:styleId="Heading4Char">
    <w:name w:val="Heading 4 Char"/>
    <w:basedOn w:val="DefaultParagraphFont"/>
    <w:link w:val="Heading4"/>
    <w:uiPriority w:val="9"/>
    <w:rsid w:val="002763DD"/>
    <w:rPr>
      <w:rFonts w:asciiTheme="majorHAnsi" w:eastAsiaTheme="majorEastAsia" w:hAnsiTheme="majorHAnsi" w:cstheme="majorBidi"/>
      <w:iCs/>
      <w:color w:val="FFFFFF" w:themeColor="background1"/>
      <w:sz w:val="34"/>
    </w:rPr>
  </w:style>
  <w:style w:type="paragraph" w:customStyle="1" w:styleId="Quote3">
    <w:name w:val="Quote3"/>
    <w:basedOn w:val="Normal"/>
    <w:link w:val="Quote3Char"/>
    <w:uiPriority w:val="29"/>
    <w:qFormat/>
    <w:rsid w:val="00D15EF9"/>
    <w:pPr>
      <w:spacing w:line="312" w:lineRule="auto"/>
      <w:jc w:val="center"/>
    </w:pPr>
    <w:rPr>
      <w:rFonts w:asciiTheme="majorHAnsi" w:hAnsiTheme="majorHAnsi"/>
      <w:color w:val="FFFFFF" w:themeColor="background1"/>
      <w:lang w:val="en"/>
    </w:rPr>
  </w:style>
  <w:style w:type="paragraph" w:customStyle="1" w:styleId="Logo">
    <w:name w:val="Logo"/>
    <w:basedOn w:val="Normal"/>
    <w:link w:val="LogoChar"/>
    <w:uiPriority w:val="31"/>
    <w:qFormat/>
    <w:rsid w:val="00401D51"/>
    <w:pPr>
      <w:jc w:val="center"/>
    </w:pPr>
    <w:rPr>
      <w:rFonts w:asciiTheme="majorHAnsi" w:hAnsiTheme="majorHAnsi"/>
      <w:color w:val="4A412B" w:themeColor="accent3" w:themeShade="40"/>
      <w:lang w:val="en"/>
    </w:rPr>
  </w:style>
  <w:style w:type="character" w:customStyle="1" w:styleId="Quote3Char">
    <w:name w:val="Quote3 Char"/>
    <w:basedOn w:val="DefaultParagraphFont"/>
    <w:link w:val="Quote3"/>
    <w:uiPriority w:val="29"/>
    <w:rsid w:val="00F82CC0"/>
    <w:rPr>
      <w:rFonts w:asciiTheme="majorHAnsi" w:hAnsiTheme="majorHAnsi"/>
      <w:color w:val="FFFFFF" w:themeColor="background1"/>
      <w:lang w:val="en"/>
    </w:rPr>
  </w:style>
  <w:style w:type="paragraph" w:customStyle="1" w:styleId="Contact">
    <w:name w:val="Contact"/>
    <w:basedOn w:val="Normal"/>
    <w:link w:val="ContactChar"/>
    <w:uiPriority w:val="32"/>
    <w:qFormat/>
    <w:rsid w:val="00401D51"/>
    <w:pPr>
      <w:jc w:val="center"/>
    </w:pPr>
    <w:rPr>
      <w:rFonts w:asciiTheme="majorHAnsi" w:hAnsiTheme="majorHAnsi"/>
      <w:sz w:val="15"/>
      <w:lang w:val="en"/>
    </w:rPr>
  </w:style>
  <w:style w:type="character" w:customStyle="1" w:styleId="LogoChar">
    <w:name w:val="Logo Char"/>
    <w:basedOn w:val="DefaultParagraphFont"/>
    <w:link w:val="Logo"/>
    <w:uiPriority w:val="31"/>
    <w:rsid w:val="00F82CC0"/>
    <w:rPr>
      <w:rFonts w:asciiTheme="majorHAnsi" w:hAnsiTheme="majorHAnsi"/>
      <w:color w:val="4A412B" w:themeColor="accent3" w:themeShade="40"/>
      <w:sz w:val="22"/>
      <w:lang w:val="en"/>
    </w:rPr>
  </w:style>
  <w:style w:type="character" w:customStyle="1" w:styleId="ContactChar">
    <w:name w:val="Contact Char"/>
    <w:basedOn w:val="DefaultParagraphFont"/>
    <w:link w:val="Contact"/>
    <w:uiPriority w:val="32"/>
    <w:rsid w:val="00F82CC0"/>
    <w:rPr>
      <w:rFonts w:asciiTheme="majorHAnsi" w:hAnsiTheme="majorHAnsi"/>
      <w:sz w:val="15"/>
      <w:lang w:val="en"/>
    </w:rPr>
  </w:style>
  <w:style w:type="paragraph" w:styleId="ListParagraph">
    <w:name w:val="List Paragraph"/>
    <w:basedOn w:val="Normal"/>
    <w:uiPriority w:val="34"/>
    <w:qFormat/>
    <w:rsid w:val="00227EBB"/>
    <w:pPr>
      <w:numPr>
        <w:numId w:val="12"/>
      </w:numPr>
      <w:suppressAutoHyphens/>
      <w:autoSpaceDE w:val="0"/>
      <w:autoSpaceDN w:val="0"/>
      <w:adjustRightInd w:val="0"/>
      <w:spacing w:before="160"/>
      <w:ind w:right="547"/>
      <w:contextualSpacing/>
    </w:pPr>
    <w:rPr>
      <w:rFonts w:eastAsia="Times New Roman" w:cs="Arial (Body)"/>
      <w:color w:val="262626" w:themeColor="text2" w:themeTint="D9"/>
    </w:rPr>
  </w:style>
  <w:style w:type="character" w:styleId="FollowedHyperlink">
    <w:name w:val="FollowedHyperlink"/>
    <w:basedOn w:val="DefaultParagraphFont"/>
    <w:uiPriority w:val="99"/>
    <w:semiHidden/>
    <w:unhideWhenUsed/>
    <w:rsid w:val="004F61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1FD"/>
    <w:rPr>
      <w:color w:val="605E5C"/>
      <w:shd w:val="clear" w:color="auto" w:fill="E1DFDD"/>
    </w:rPr>
  </w:style>
  <w:style w:type="paragraph" w:customStyle="1" w:styleId="CalloutText">
    <w:name w:val="Callout Text"/>
    <w:basedOn w:val="Normal"/>
    <w:qFormat/>
    <w:rsid w:val="005B2E76"/>
    <w:rPr>
      <w:b/>
      <w:color w:val="0070C0"/>
    </w:rPr>
  </w:style>
  <w:style w:type="paragraph" w:customStyle="1" w:styleId="Default">
    <w:name w:val="Default"/>
    <w:rsid w:val="00234FDC"/>
    <w:pPr>
      <w:autoSpaceDE w:val="0"/>
      <w:autoSpaceDN w:val="0"/>
      <w:adjustRightInd w:val="0"/>
      <w:spacing w:line="240" w:lineRule="auto"/>
    </w:pPr>
    <w:rPr>
      <w:rFonts w:ascii="Corbel" w:hAnsi="Corbel" w:cs="Corbe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76A"/>
    <w:rPr>
      <w:rFonts w:eastAsiaTheme="minorEastAsia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76A"/>
    <w:rPr>
      <w:rFonts w:eastAsiaTheme="minorEastAsia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iland@saginawcount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rvey.alchemer.com/s3/7118293/Health-Equity-Council-Mini-Grant-Application-202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h-charrington\Desktop\Be%20Well\BWell-letterhead-V2.dotx" TargetMode="External"/></Relationships>
</file>

<file path=word/theme/theme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462A-20B9-461C-9747-BC82D12A1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A7A0A-4DBE-4C43-9B72-9351E188C5B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3253BD9-3410-4D28-8723-5CF80F095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7B754-D6AC-4B4D-A584-38A4338F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BWell-letterhead-V2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2022-11-07T16:08:00Z</dcterms:created>
  <dcterms:modified xsi:type="dcterms:W3CDTF">2022-11-28T13:51:00Z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